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00F" w:rsidRPr="00923D82" w:rsidRDefault="0056400F" w:rsidP="0086295B">
      <w:pPr>
        <w:pStyle w:val="Title"/>
        <w:outlineLvl w:val="0"/>
        <w:rPr>
          <w:szCs w:val="28"/>
        </w:rPr>
      </w:pPr>
      <w:r w:rsidRPr="00923D82">
        <w:rPr>
          <w:szCs w:val="28"/>
        </w:rPr>
        <w:t>РОССИЙСКАЯ ФЕДЕРАЦИЯ</w:t>
      </w:r>
    </w:p>
    <w:p w:rsidR="0056400F" w:rsidRPr="00923D82" w:rsidRDefault="0056400F" w:rsidP="0086295B">
      <w:pPr>
        <w:spacing w:after="0" w:line="240" w:lineRule="auto"/>
        <w:jc w:val="center"/>
        <w:rPr>
          <w:rFonts w:ascii="Times New Roman" w:hAnsi="Times New Roman"/>
          <w:sz w:val="28"/>
          <w:szCs w:val="28"/>
        </w:rPr>
      </w:pPr>
      <w:r w:rsidRPr="00923D82">
        <w:rPr>
          <w:rFonts w:ascii="Times New Roman" w:hAnsi="Times New Roman"/>
          <w:sz w:val="28"/>
          <w:szCs w:val="28"/>
        </w:rPr>
        <w:t>РОСТОВСКАЯ ОБЛАСТЬ</w:t>
      </w:r>
    </w:p>
    <w:p w:rsidR="0056400F" w:rsidRPr="00923D82" w:rsidRDefault="0056400F" w:rsidP="0086295B">
      <w:pPr>
        <w:spacing w:after="0" w:line="240" w:lineRule="auto"/>
        <w:jc w:val="center"/>
        <w:rPr>
          <w:rFonts w:ascii="Times New Roman" w:hAnsi="Times New Roman"/>
          <w:sz w:val="28"/>
          <w:szCs w:val="28"/>
        </w:rPr>
      </w:pPr>
      <w:r>
        <w:rPr>
          <w:rFonts w:ascii="Times New Roman" w:hAnsi="Times New Roman"/>
          <w:sz w:val="28"/>
          <w:szCs w:val="28"/>
        </w:rPr>
        <w:t xml:space="preserve">ЕГОРЛЫКСКИЙ </w:t>
      </w:r>
      <w:r w:rsidRPr="00923D82">
        <w:rPr>
          <w:rFonts w:ascii="Times New Roman" w:hAnsi="Times New Roman"/>
          <w:sz w:val="28"/>
          <w:szCs w:val="28"/>
        </w:rPr>
        <w:t xml:space="preserve"> РАЙОН</w:t>
      </w:r>
    </w:p>
    <w:p w:rsidR="0056400F" w:rsidRPr="00923D82" w:rsidRDefault="0056400F" w:rsidP="0086295B">
      <w:pPr>
        <w:spacing w:after="0" w:line="240" w:lineRule="auto"/>
        <w:jc w:val="center"/>
        <w:rPr>
          <w:rFonts w:ascii="Times New Roman" w:hAnsi="Times New Roman"/>
          <w:sz w:val="28"/>
          <w:szCs w:val="28"/>
        </w:rPr>
      </w:pPr>
      <w:r w:rsidRPr="00923D82">
        <w:rPr>
          <w:rFonts w:ascii="Times New Roman" w:hAnsi="Times New Roman"/>
          <w:sz w:val="28"/>
          <w:szCs w:val="28"/>
        </w:rPr>
        <w:t>МУНИЦИПАЛЬНОЕ ОБРАЗОВАНИЕ</w:t>
      </w:r>
    </w:p>
    <w:p w:rsidR="0056400F" w:rsidRPr="00923D82" w:rsidRDefault="0056400F" w:rsidP="0086295B">
      <w:pPr>
        <w:spacing w:after="0" w:line="240" w:lineRule="auto"/>
        <w:jc w:val="center"/>
        <w:rPr>
          <w:rFonts w:ascii="Times New Roman" w:hAnsi="Times New Roman"/>
          <w:sz w:val="28"/>
          <w:szCs w:val="28"/>
        </w:rPr>
      </w:pPr>
      <w:r w:rsidRPr="00923D82">
        <w:rPr>
          <w:rFonts w:ascii="Times New Roman" w:hAnsi="Times New Roman"/>
          <w:sz w:val="28"/>
          <w:szCs w:val="28"/>
        </w:rPr>
        <w:t>«</w:t>
      </w:r>
      <w:r>
        <w:rPr>
          <w:rFonts w:ascii="Times New Roman" w:hAnsi="Times New Roman"/>
          <w:sz w:val="28"/>
          <w:szCs w:val="28"/>
        </w:rPr>
        <w:t>НОВОРОГОВСК</w:t>
      </w:r>
      <w:r w:rsidRPr="00923D82">
        <w:rPr>
          <w:rFonts w:ascii="Times New Roman" w:hAnsi="Times New Roman"/>
          <w:sz w:val="28"/>
          <w:szCs w:val="28"/>
        </w:rPr>
        <w:t>ОЕ СЕЛЬСКОЕ ПОСЕЛЕНИЕ»</w:t>
      </w:r>
    </w:p>
    <w:p w:rsidR="0056400F" w:rsidRPr="00923D82" w:rsidRDefault="0056400F" w:rsidP="0086295B">
      <w:pPr>
        <w:spacing w:after="0" w:line="240" w:lineRule="auto"/>
        <w:jc w:val="center"/>
        <w:rPr>
          <w:rFonts w:ascii="Times New Roman" w:hAnsi="Times New Roman"/>
          <w:sz w:val="28"/>
          <w:szCs w:val="28"/>
        </w:rPr>
      </w:pPr>
    </w:p>
    <w:p w:rsidR="0056400F" w:rsidRPr="00923D82" w:rsidRDefault="0056400F" w:rsidP="0086295B">
      <w:pPr>
        <w:spacing w:after="0" w:line="240" w:lineRule="auto"/>
        <w:jc w:val="center"/>
        <w:outlineLvl w:val="0"/>
        <w:rPr>
          <w:rFonts w:ascii="Times New Roman" w:hAnsi="Times New Roman"/>
          <w:sz w:val="28"/>
          <w:szCs w:val="28"/>
        </w:rPr>
      </w:pPr>
      <w:r w:rsidRPr="00923D82">
        <w:rPr>
          <w:rFonts w:ascii="Times New Roman" w:hAnsi="Times New Roman"/>
          <w:sz w:val="28"/>
          <w:szCs w:val="28"/>
        </w:rPr>
        <w:t xml:space="preserve">СОБРАНИЕ ДЕПУТАТОВ </w:t>
      </w:r>
      <w:r>
        <w:rPr>
          <w:rFonts w:ascii="Times New Roman" w:hAnsi="Times New Roman"/>
          <w:sz w:val="28"/>
          <w:szCs w:val="28"/>
        </w:rPr>
        <w:t>НОВОРОГОВСК</w:t>
      </w:r>
      <w:r w:rsidRPr="00923D82">
        <w:rPr>
          <w:rFonts w:ascii="Times New Roman" w:hAnsi="Times New Roman"/>
          <w:sz w:val="28"/>
          <w:szCs w:val="28"/>
        </w:rPr>
        <w:t>ОГО СЕЛЬСКОГО ПОСЕЛЕНИЯ</w:t>
      </w:r>
    </w:p>
    <w:p w:rsidR="0056400F" w:rsidRPr="00923D82" w:rsidRDefault="0056400F" w:rsidP="0086295B">
      <w:pPr>
        <w:spacing w:after="0" w:line="240" w:lineRule="auto"/>
        <w:jc w:val="center"/>
        <w:rPr>
          <w:rFonts w:ascii="Times New Roman" w:hAnsi="Times New Roman"/>
          <w:sz w:val="28"/>
          <w:szCs w:val="28"/>
        </w:rPr>
      </w:pPr>
    </w:p>
    <w:p w:rsidR="0056400F" w:rsidRPr="00923D82" w:rsidRDefault="0056400F" w:rsidP="0086295B">
      <w:pPr>
        <w:spacing w:after="0" w:line="240" w:lineRule="auto"/>
        <w:jc w:val="center"/>
        <w:outlineLvl w:val="0"/>
        <w:rPr>
          <w:rFonts w:ascii="Times New Roman" w:hAnsi="Times New Roman"/>
          <w:sz w:val="28"/>
          <w:szCs w:val="28"/>
        </w:rPr>
      </w:pPr>
      <w:r w:rsidRPr="00923D82">
        <w:rPr>
          <w:rFonts w:ascii="Times New Roman" w:hAnsi="Times New Roman"/>
          <w:sz w:val="28"/>
          <w:szCs w:val="28"/>
        </w:rPr>
        <w:t>РЕШЕНИЕ</w:t>
      </w:r>
    </w:p>
    <w:p w:rsidR="0056400F" w:rsidRPr="00923D82" w:rsidRDefault="0056400F" w:rsidP="0086295B">
      <w:pPr>
        <w:spacing w:after="0" w:line="240" w:lineRule="auto"/>
        <w:jc w:val="center"/>
        <w:rPr>
          <w:rFonts w:ascii="Times New Roman" w:hAnsi="Times New Roman"/>
          <w:sz w:val="28"/>
          <w:szCs w:val="28"/>
        </w:rPr>
      </w:pPr>
    </w:p>
    <w:p w:rsidR="0056400F" w:rsidRPr="00923D82" w:rsidRDefault="0056400F" w:rsidP="0086295B">
      <w:pPr>
        <w:pStyle w:val="BodyText"/>
        <w:ind w:right="-6"/>
        <w:jc w:val="center"/>
        <w:rPr>
          <w:szCs w:val="28"/>
        </w:rPr>
      </w:pPr>
      <w:r w:rsidRPr="00923D82">
        <w:rPr>
          <w:szCs w:val="28"/>
        </w:rPr>
        <w:t>О принятии Устава муниципального образования «</w:t>
      </w:r>
      <w:r>
        <w:rPr>
          <w:szCs w:val="28"/>
        </w:rPr>
        <w:t>Новороговск</w:t>
      </w:r>
      <w:r w:rsidRPr="00923D82">
        <w:rPr>
          <w:szCs w:val="28"/>
        </w:rPr>
        <w:t>ое сельское поселение»</w:t>
      </w:r>
    </w:p>
    <w:tbl>
      <w:tblPr>
        <w:tblW w:w="0" w:type="auto"/>
        <w:tblLook w:val="01E0"/>
      </w:tblPr>
      <w:tblGrid>
        <w:gridCol w:w="3284"/>
        <w:gridCol w:w="2944"/>
        <w:gridCol w:w="3600"/>
      </w:tblGrid>
      <w:tr w:rsidR="0056400F" w:rsidRPr="00923D82" w:rsidTr="00C6588F">
        <w:tc>
          <w:tcPr>
            <w:tcW w:w="3284" w:type="dxa"/>
          </w:tcPr>
          <w:p w:rsidR="0056400F" w:rsidRPr="00923D82" w:rsidRDefault="0056400F" w:rsidP="00C6588F">
            <w:pPr>
              <w:spacing w:after="0" w:line="240" w:lineRule="auto"/>
              <w:jc w:val="center"/>
              <w:rPr>
                <w:rFonts w:ascii="Times New Roman" w:hAnsi="Times New Roman"/>
                <w:sz w:val="28"/>
                <w:szCs w:val="28"/>
                <w:lang w:val="hy-AM" w:eastAsia="hy-AM"/>
              </w:rPr>
            </w:pPr>
          </w:p>
          <w:p w:rsidR="0056400F" w:rsidRPr="00923D82" w:rsidRDefault="0056400F" w:rsidP="00C6588F">
            <w:pPr>
              <w:spacing w:after="0" w:line="240" w:lineRule="auto"/>
              <w:jc w:val="center"/>
              <w:rPr>
                <w:rFonts w:ascii="Times New Roman" w:hAnsi="Times New Roman"/>
                <w:sz w:val="28"/>
                <w:szCs w:val="28"/>
                <w:lang w:val="hy-AM" w:eastAsia="hy-AM"/>
              </w:rPr>
            </w:pPr>
            <w:r w:rsidRPr="00923D82">
              <w:rPr>
                <w:rFonts w:ascii="Times New Roman" w:hAnsi="Times New Roman"/>
                <w:sz w:val="28"/>
                <w:szCs w:val="28"/>
                <w:lang w:val="hy-AM" w:eastAsia="hy-AM"/>
              </w:rPr>
              <w:t>Принято</w:t>
            </w:r>
          </w:p>
          <w:p w:rsidR="0056400F" w:rsidRPr="00923D82" w:rsidRDefault="0056400F" w:rsidP="00C6588F">
            <w:pPr>
              <w:spacing w:after="0" w:line="240" w:lineRule="auto"/>
              <w:jc w:val="center"/>
              <w:rPr>
                <w:rFonts w:ascii="Times New Roman" w:hAnsi="Times New Roman"/>
                <w:sz w:val="28"/>
                <w:szCs w:val="28"/>
                <w:lang w:val="hy-AM" w:eastAsia="hy-AM"/>
              </w:rPr>
            </w:pPr>
            <w:r w:rsidRPr="00923D82">
              <w:rPr>
                <w:rFonts w:ascii="Times New Roman" w:hAnsi="Times New Roman"/>
                <w:sz w:val="28"/>
                <w:szCs w:val="28"/>
                <w:lang w:val="hy-AM" w:eastAsia="hy-AM"/>
              </w:rPr>
              <w:t>Собранием депутатов</w:t>
            </w:r>
          </w:p>
        </w:tc>
        <w:tc>
          <w:tcPr>
            <w:tcW w:w="2944" w:type="dxa"/>
          </w:tcPr>
          <w:p w:rsidR="0056400F" w:rsidRPr="00923D82" w:rsidRDefault="0056400F" w:rsidP="00C6588F">
            <w:pPr>
              <w:spacing w:after="0" w:line="240" w:lineRule="auto"/>
              <w:jc w:val="center"/>
              <w:rPr>
                <w:rFonts w:ascii="Times New Roman" w:hAnsi="Times New Roman"/>
                <w:sz w:val="28"/>
                <w:szCs w:val="28"/>
                <w:lang w:val="hy-AM" w:eastAsia="hy-AM"/>
              </w:rPr>
            </w:pPr>
          </w:p>
        </w:tc>
        <w:tc>
          <w:tcPr>
            <w:tcW w:w="3600" w:type="dxa"/>
          </w:tcPr>
          <w:p w:rsidR="0056400F" w:rsidRPr="00923D82" w:rsidRDefault="0056400F" w:rsidP="00C6588F">
            <w:pPr>
              <w:spacing w:after="0" w:line="240" w:lineRule="auto"/>
              <w:jc w:val="center"/>
              <w:rPr>
                <w:rFonts w:ascii="Times New Roman" w:hAnsi="Times New Roman"/>
                <w:sz w:val="28"/>
                <w:szCs w:val="28"/>
                <w:lang w:val="hy-AM" w:eastAsia="hy-AM"/>
              </w:rPr>
            </w:pPr>
          </w:p>
          <w:p w:rsidR="0056400F" w:rsidRPr="00923D82" w:rsidRDefault="0056400F" w:rsidP="00C6588F">
            <w:pPr>
              <w:spacing w:after="0" w:line="240" w:lineRule="auto"/>
              <w:jc w:val="center"/>
              <w:rPr>
                <w:rFonts w:ascii="Times New Roman" w:hAnsi="Times New Roman"/>
                <w:sz w:val="28"/>
                <w:szCs w:val="28"/>
                <w:lang w:eastAsia="hy-AM"/>
              </w:rPr>
            </w:pPr>
          </w:p>
          <w:p w:rsidR="0056400F" w:rsidRPr="00923D82" w:rsidRDefault="0056400F" w:rsidP="00CA1318">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 xml:space="preserve">16 сентября </w:t>
            </w:r>
            <w:r w:rsidRPr="00923D82">
              <w:rPr>
                <w:rFonts w:ascii="Times New Roman" w:hAnsi="Times New Roman"/>
                <w:sz w:val="28"/>
                <w:szCs w:val="28"/>
                <w:lang w:val="hy-AM" w:eastAsia="hy-AM"/>
              </w:rPr>
              <w:t xml:space="preserve"> 201</w:t>
            </w:r>
            <w:r w:rsidRPr="00923D82">
              <w:rPr>
                <w:rFonts w:ascii="Times New Roman" w:hAnsi="Times New Roman"/>
                <w:sz w:val="28"/>
                <w:szCs w:val="28"/>
                <w:lang w:eastAsia="hy-AM"/>
              </w:rPr>
              <w:t>6</w:t>
            </w:r>
            <w:r w:rsidRPr="00923D82">
              <w:rPr>
                <w:rFonts w:ascii="Times New Roman" w:hAnsi="Times New Roman"/>
                <w:sz w:val="28"/>
                <w:szCs w:val="28"/>
                <w:lang w:val="hy-AM" w:eastAsia="hy-AM"/>
              </w:rPr>
              <w:t xml:space="preserve"> года</w:t>
            </w:r>
          </w:p>
        </w:tc>
      </w:tr>
    </w:tbl>
    <w:p w:rsidR="0056400F" w:rsidRPr="00923D82" w:rsidRDefault="0056400F" w:rsidP="0086295B">
      <w:pPr>
        <w:spacing w:after="0" w:line="240" w:lineRule="auto"/>
        <w:rPr>
          <w:rFonts w:ascii="Times New Roman" w:hAnsi="Times New Roman"/>
          <w:sz w:val="28"/>
          <w:szCs w:val="28"/>
        </w:rPr>
      </w:pPr>
    </w:p>
    <w:p w:rsidR="0056400F" w:rsidRPr="00923D82" w:rsidRDefault="0056400F" w:rsidP="0086295B">
      <w:pPr>
        <w:spacing w:after="0" w:line="240" w:lineRule="auto"/>
        <w:ind w:firstLine="708"/>
        <w:jc w:val="both"/>
        <w:rPr>
          <w:rFonts w:ascii="Times New Roman" w:hAnsi="Times New Roman"/>
          <w:sz w:val="28"/>
          <w:szCs w:val="28"/>
        </w:rPr>
      </w:pPr>
      <w:r w:rsidRPr="00923D82">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sz w:val="28"/>
          <w:szCs w:val="28"/>
        </w:rPr>
        <w:t>Новороговск</w:t>
      </w:r>
      <w:r w:rsidRPr="00923D82">
        <w:rPr>
          <w:rFonts w:ascii="Times New Roman" w:hAnsi="Times New Roman"/>
          <w:sz w:val="28"/>
          <w:szCs w:val="28"/>
        </w:rPr>
        <w:t xml:space="preserve">ое сельское поселение» Собрание депутатов </w:t>
      </w:r>
      <w:r>
        <w:rPr>
          <w:rFonts w:ascii="Times New Roman" w:hAnsi="Times New Roman"/>
          <w:sz w:val="28"/>
          <w:szCs w:val="28"/>
        </w:rPr>
        <w:t>Новороговск</w:t>
      </w:r>
      <w:r w:rsidRPr="00923D82">
        <w:rPr>
          <w:rFonts w:ascii="Times New Roman" w:hAnsi="Times New Roman"/>
          <w:sz w:val="28"/>
          <w:szCs w:val="28"/>
        </w:rPr>
        <w:t>ого сельского поселения</w:t>
      </w:r>
    </w:p>
    <w:p w:rsidR="0056400F" w:rsidRPr="00923D82" w:rsidRDefault="0056400F" w:rsidP="0086295B">
      <w:pPr>
        <w:spacing w:after="0" w:line="240" w:lineRule="auto"/>
        <w:jc w:val="both"/>
        <w:rPr>
          <w:rFonts w:ascii="Times New Roman" w:hAnsi="Times New Roman"/>
          <w:sz w:val="28"/>
          <w:szCs w:val="28"/>
        </w:rPr>
      </w:pPr>
    </w:p>
    <w:p w:rsidR="0056400F" w:rsidRPr="00923D82" w:rsidRDefault="0056400F" w:rsidP="0086295B">
      <w:pPr>
        <w:spacing w:after="0" w:line="240" w:lineRule="auto"/>
        <w:jc w:val="center"/>
        <w:outlineLvl w:val="0"/>
        <w:rPr>
          <w:rFonts w:ascii="Times New Roman" w:hAnsi="Times New Roman"/>
          <w:sz w:val="28"/>
          <w:szCs w:val="28"/>
        </w:rPr>
      </w:pPr>
      <w:r w:rsidRPr="00923D82">
        <w:rPr>
          <w:rFonts w:ascii="Times New Roman" w:hAnsi="Times New Roman"/>
          <w:sz w:val="28"/>
          <w:szCs w:val="28"/>
        </w:rPr>
        <w:t>РЕШИЛО:</w:t>
      </w:r>
    </w:p>
    <w:p w:rsidR="0056400F" w:rsidRPr="00923D82" w:rsidRDefault="0056400F" w:rsidP="0086295B">
      <w:pPr>
        <w:pStyle w:val="BodyText"/>
        <w:ind w:right="0"/>
        <w:rPr>
          <w:szCs w:val="28"/>
        </w:rPr>
      </w:pPr>
    </w:p>
    <w:p w:rsidR="0056400F" w:rsidRPr="00923D82" w:rsidRDefault="0056400F" w:rsidP="0086295B">
      <w:pPr>
        <w:pStyle w:val="BodyText"/>
        <w:ind w:right="0" w:firstLine="708"/>
        <w:rPr>
          <w:szCs w:val="28"/>
        </w:rPr>
      </w:pPr>
      <w:r w:rsidRPr="00923D82">
        <w:rPr>
          <w:szCs w:val="28"/>
        </w:rPr>
        <w:t>1. Принять Устав муниципального образования «</w:t>
      </w:r>
      <w:r>
        <w:rPr>
          <w:szCs w:val="28"/>
        </w:rPr>
        <w:t>Новороговск</w:t>
      </w:r>
      <w:r w:rsidRPr="00923D82">
        <w:rPr>
          <w:szCs w:val="28"/>
        </w:rPr>
        <w:t>ое сельское поселение».</w:t>
      </w:r>
    </w:p>
    <w:p w:rsidR="0056400F" w:rsidRPr="00923D82" w:rsidRDefault="0056400F" w:rsidP="0086295B">
      <w:pPr>
        <w:pStyle w:val="BodyText"/>
        <w:ind w:right="0" w:firstLine="708"/>
        <w:rPr>
          <w:szCs w:val="28"/>
        </w:rPr>
      </w:pPr>
      <w:r w:rsidRPr="00923D82">
        <w:rPr>
          <w:szCs w:val="28"/>
        </w:rPr>
        <w:t>2. Со дня вступления в силу Устава муниципального образования «</w:t>
      </w:r>
      <w:r>
        <w:rPr>
          <w:szCs w:val="28"/>
        </w:rPr>
        <w:t>Новороговск</w:t>
      </w:r>
      <w:r w:rsidRPr="00923D82">
        <w:rPr>
          <w:szCs w:val="28"/>
        </w:rPr>
        <w:t>ое сельское поселение» признать утратившими силу:</w:t>
      </w:r>
    </w:p>
    <w:p w:rsidR="0056400F" w:rsidRDefault="0056400F" w:rsidP="0086295B">
      <w:pPr>
        <w:spacing w:after="0" w:line="240" w:lineRule="auto"/>
        <w:ind w:firstLine="708"/>
        <w:jc w:val="both"/>
        <w:rPr>
          <w:rFonts w:ascii="Times New Roman" w:hAnsi="Times New Roman"/>
          <w:sz w:val="28"/>
          <w:szCs w:val="28"/>
        </w:rPr>
      </w:pPr>
      <w:r w:rsidRPr="00923D82">
        <w:rPr>
          <w:rFonts w:ascii="Times New Roman" w:hAnsi="Times New Roman"/>
          <w:sz w:val="28"/>
          <w:szCs w:val="28"/>
        </w:rPr>
        <w:t>Устав муниципального образования «</w:t>
      </w:r>
      <w:r>
        <w:rPr>
          <w:rFonts w:ascii="Times New Roman" w:hAnsi="Times New Roman"/>
          <w:sz w:val="28"/>
          <w:szCs w:val="28"/>
        </w:rPr>
        <w:t>Новороговск</w:t>
      </w:r>
      <w:r w:rsidRPr="00923D82">
        <w:rPr>
          <w:rFonts w:ascii="Times New Roman" w:hAnsi="Times New Roman"/>
          <w:sz w:val="28"/>
          <w:szCs w:val="28"/>
        </w:rPr>
        <w:t xml:space="preserve">ое сельское поселение», принятый решением Собрания депутатов </w:t>
      </w:r>
      <w:r>
        <w:rPr>
          <w:rFonts w:ascii="Times New Roman" w:hAnsi="Times New Roman"/>
          <w:sz w:val="28"/>
          <w:szCs w:val="28"/>
        </w:rPr>
        <w:t>Новороговск</w:t>
      </w:r>
      <w:r w:rsidRPr="00923D82">
        <w:rPr>
          <w:rFonts w:ascii="Times New Roman" w:hAnsi="Times New Roman"/>
          <w:sz w:val="28"/>
          <w:szCs w:val="28"/>
        </w:rPr>
        <w:t xml:space="preserve">ого сельского поселения от </w:t>
      </w:r>
      <w:r>
        <w:rPr>
          <w:rFonts w:ascii="Times New Roman" w:hAnsi="Times New Roman"/>
          <w:sz w:val="28"/>
          <w:szCs w:val="28"/>
        </w:rPr>
        <w:t>25.01.2016 № 116</w:t>
      </w:r>
      <w:r w:rsidRPr="00923D82">
        <w:rPr>
          <w:rFonts w:ascii="Times New Roman" w:hAnsi="Times New Roman"/>
          <w:sz w:val="28"/>
          <w:szCs w:val="28"/>
        </w:rPr>
        <w:t>.</w:t>
      </w:r>
    </w:p>
    <w:p w:rsidR="0056400F" w:rsidRPr="00923D82" w:rsidRDefault="0056400F" w:rsidP="0086295B">
      <w:pPr>
        <w:spacing w:after="0" w:line="240" w:lineRule="auto"/>
        <w:ind w:firstLine="708"/>
        <w:jc w:val="both"/>
        <w:rPr>
          <w:rFonts w:ascii="Times New Roman" w:hAnsi="Times New Roman"/>
          <w:sz w:val="28"/>
          <w:szCs w:val="28"/>
        </w:rPr>
      </w:pPr>
      <w:r>
        <w:rPr>
          <w:rFonts w:ascii="Times New Roman" w:hAnsi="Times New Roman"/>
          <w:sz w:val="28"/>
          <w:szCs w:val="28"/>
        </w:rPr>
        <w:t>3.Решение Собрания депутатов Новороговского сельского поселения от 18.08.2016 №132 «О принятии Устава муниципального образования «Новороговское сельское поселение» - отменить.</w:t>
      </w:r>
    </w:p>
    <w:p w:rsidR="0056400F" w:rsidRPr="00923D82" w:rsidRDefault="0056400F" w:rsidP="0086295B">
      <w:pPr>
        <w:pStyle w:val="BodyText"/>
        <w:ind w:right="0" w:firstLine="708"/>
        <w:rPr>
          <w:szCs w:val="28"/>
        </w:rPr>
      </w:pPr>
      <w:r>
        <w:rPr>
          <w:szCs w:val="28"/>
        </w:rPr>
        <w:t>4</w:t>
      </w:r>
      <w:r w:rsidRPr="00923D82">
        <w:rPr>
          <w:szCs w:val="28"/>
        </w:rPr>
        <w:t>.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szCs w:val="28"/>
        </w:rPr>
        <w:t>Новороговск</w:t>
      </w:r>
      <w:r w:rsidRPr="00923D82">
        <w:rPr>
          <w:szCs w:val="28"/>
        </w:rPr>
        <w:t>ое сельское поселение».</w:t>
      </w:r>
    </w:p>
    <w:p w:rsidR="0056400F" w:rsidRPr="00923D82" w:rsidRDefault="0056400F" w:rsidP="0086295B">
      <w:pPr>
        <w:spacing w:after="0" w:line="240" w:lineRule="auto"/>
        <w:jc w:val="both"/>
        <w:outlineLvl w:val="0"/>
        <w:rPr>
          <w:rFonts w:ascii="Times New Roman" w:hAnsi="Times New Roman"/>
          <w:sz w:val="28"/>
          <w:szCs w:val="28"/>
        </w:rPr>
      </w:pPr>
    </w:p>
    <w:p w:rsidR="0056400F" w:rsidRPr="00923D82" w:rsidRDefault="0056400F" w:rsidP="0086295B">
      <w:pPr>
        <w:spacing w:after="0" w:line="240" w:lineRule="auto"/>
        <w:jc w:val="both"/>
        <w:outlineLvl w:val="0"/>
        <w:rPr>
          <w:rFonts w:ascii="Times New Roman" w:hAnsi="Times New Roman"/>
          <w:sz w:val="28"/>
          <w:szCs w:val="28"/>
        </w:rPr>
      </w:pPr>
    </w:p>
    <w:p w:rsidR="0056400F" w:rsidRPr="00923D82" w:rsidRDefault="0056400F" w:rsidP="0086295B">
      <w:pPr>
        <w:spacing w:after="0" w:line="240" w:lineRule="auto"/>
        <w:jc w:val="both"/>
        <w:outlineLvl w:val="0"/>
        <w:rPr>
          <w:rFonts w:ascii="Times New Roman" w:hAnsi="Times New Roman"/>
          <w:sz w:val="28"/>
          <w:szCs w:val="28"/>
        </w:rPr>
      </w:pPr>
      <w:r w:rsidRPr="00923D82">
        <w:rPr>
          <w:rFonts w:ascii="Times New Roman" w:hAnsi="Times New Roman"/>
          <w:sz w:val="28"/>
          <w:szCs w:val="28"/>
        </w:rPr>
        <w:t xml:space="preserve">Глава </w:t>
      </w:r>
      <w:r>
        <w:rPr>
          <w:rFonts w:ascii="Times New Roman" w:hAnsi="Times New Roman"/>
          <w:sz w:val="28"/>
          <w:szCs w:val="28"/>
        </w:rPr>
        <w:t>Новороговск</w:t>
      </w:r>
      <w:r w:rsidRPr="00923D82">
        <w:rPr>
          <w:rFonts w:ascii="Times New Roman" w:hAnsi="Times New Roman"/>
          <w:sz w:val="28"/>
          <w:szCs w:val="28"/>
        </w:rPr>
        <w:t xml:space="preserve">ого </w:t>
      </w:r>
    </w:p>
    <w:p w:rsidR="0056400F" w:rsidRPr="00923D82" w:rsidRDefault="0056400F" w:rsidP="0086295B">
      <w:pPr>
        <w:spacing w:after="0" w:line="240" w:lineRule="auto"/>
        <w:jc w:val="both"/>
        <w:rPr>
          <w:rFonts w:ascii="Times New Roman" w:hAnsi="Times New Roman"/>
          <w:sz w:val="28"/>
          <w:szCs w:val="28"/>
        </w:rPr>
      </w:pPr>
      <w:r w:rsidRPr="00923D82">
        <w:rPr>
          <w:rFonts w:ascii="Times New Roman" w:hAnsi="Times New Roman"/>
          <w:sz w:val="28"/>
          <w:szCs w:val="28"/>
        </w:rPr>
        <w:t xml:space="preserve">сельского поселения                                                                                </w:t>
      </w:r>
      <w:r>
        <w:rPr>
          <w:rFonts w:ascii="Times New Roman" w:hAnsi="Times New Roman"/>
          <w:sz w:val="28"/>
          <w:szCs w:val="28"/>
        </w:rPr>
        <w:t>Т.П.Капустина</w:t>
      </w:r>
    </w:p>
    <w:p w:rsidR="0056400F" w:rsidRPr="00923D82" w:rsidRDefault="0056400F" w:rsidP="0086295B">
      <w:pPr>
        <w:spacing w:after="0" w:line="240" w:lineRule="auto"/>
        <w:jc w:val="both"/>
        <w:rPr>
          <w:rFonts w:ascii="Times New Roman" w:hAnsi="Times New Roman"/>
          <w:sz w:val="28"/>
          <w:szCs w:val="28"/>
        </w:rPr>
      </w:pPr>
    </w:p>
    <w:p w:rsidR="0056400F" w:rsidRPr="00923D82" w:rsidRDefault="0056400F" w:rsidP="0086295B">
      <w:pPr>
        <w:spacing w:after="0" w:line="240" w:lineRule="auto"/>
        <w:jc w:val="both"/>
        <w:rPr>
          <w:rFonts w:ascii="Times New Roman" w:hAnsi="Times New Roman"/>
          <w:sz w:val="28"/>
          <w:szCs w:val="28"/>
        </w:rPr>
      </w:pPr>
      <w:r>
        <w:rPr>
          <w:rFonts w:ascii="Times New Roman" w:hAnsi="Times New Roman"/>
          <w:sz w:val="28"/>
          <w:szCs w:val="28"/>
        </w:rPr>
        <w:t>станица Новороговская</w:t>
      </w:r>
    </w:p>
    <w:p w:rsidR="0056400F" w:rsidRPr="00923D82" w:rsidRDefault="0056400F" w:rsidP="0086295B">
      <w:pPr>
        <w:spacing w:after="0" w:line="240" w:lineRule="auto"/>
        <w:jc w:val="both"/>
        <w:rPr>
          <w:rFonts w:ascii="Times New Roman" w:hAnsi="Times New Roman"/>
          <w:sz w:val="28"/>
          <w:szCs w:val="28"/>
        </w:rPr>
      </w:pPr>
      <w:r>
        <w:rPr>
          <w:rFonts w:ascii="Times New Roman" w:hAnsi="Times New Roman"/>
          <w:sz w:val="28"/>
          <w:szCs w:val="28"/>
        </w:rPr>
        <w:t xml:space="preserve">«16 »  сентября </w:t>
      </w:r>
      <w:r w:rsidRPr="00923D82">
        <w:rPr>
          <w:rFonts w:ascii="Times New Roman" w:hAnsi="Times New Roman"/>
          <w:sz w:val="28"/>
          <w:szCs w:val="28"/>
        </w:rPr>
        <w:t xml:space="preserve"> 2016 года</w:t>
      </w:r>
    </w:p>
    <w:p w:rsidR="0056400F" w:rsidRPr="00923D82" w:rsidRDefault="0056400F" w:rsidP="0086295B">
      <w:pPr>
        <w:jc w:val="both"/>
        <w:rPr>
          <w:rFonts w:ascii="Times New Roman" w:hAnsi="Times New Roman"/>
          <w:sz w:val="28"/>
          <w:szCs w:val="28"/>
        </w:rPr>
      </w:pPr>
      <w:r>
        <w:rPr>
          <w:rFonts w:ascii="Times New Roman" w:hAnsi="Times New Roman"/>
          <w:sz w:val="28"/>
          <w:szCs w:val="28"/>
        </w:rPr>
        <w:t>№ 139</w:t>
      </w:r>
    </w:p>
    <w:p w:rsidR="0056400F" w:rsidRDefault="0056400F" w:rsidP="0086295B">
      <w:pPr>
        <w:spacing w:after="0" w:line="240" w:lineRule="atLeast"/>
        <w:ind w:firstLine="709"/>
        <w:jc w:val="right"/>
        <w:rPr>
          <w:rFonts w:ascii="Times New Roman" w:hAnsi="Times New Roman"/>
          <w:bCs/>
          <w:sz w:val="28"/>
        </w:rPr>
      </w:pPr>
    </w:p>
    <w:p w:rsidR="0056400F" w:rsidRDefault="0056400F" w:rsidP="00B64453">
      <w:pPr>
        <w:pStyle w:val="Title"/>
        <w:jc w:val="right"/>
        <w:outlineLvl w:val="0"/>
        <w:rPr>
          <w:sz w:val="24"/>
        </w:rPr>
      </w:pPr>
      <w:r>
        <w:rPr>
          <w:sz w:val="24"/>
        </w:rPr>
        <w:t xml:space="preserve">Принят решением Собрания депутатов </w:t>
      </w:r>
    </w:p>
    <w:p w:rsidR="0056400F" w:rsidRDefault="0056400F" w:rsidP="00B64453">
      <w:pPr>
        <w:pStyle w:val="Title"/>
        <w:jc w:val="right"/>
        <w:outlineLvl w:val="0"/>
        <w:rPr>
          <w:sz w:val="24"/>
        </w:rPr>
      </w:pPr>
      <w:r>
        <w:rPr>
          <w:sz w:val="24"/>
        </w:rPr>
        <w:t>Новороговского сельского поселения</w:t>
      </w:r>
    </w:p>
    <w:p w:rsidR="0056400F" w:rsidRDefault="0056400F" w:rsidP="00B64453">
      <w:pPr>
        <w:spacing w:after="0" w:line="240" w:lineRule="atLeast"/>
        <w:ind w:firstLine="709"/>
        <w:jc w:val="right"/>
        <w:rPr>
          <w:rFonts w:ascii="Times New Roman" w:hAnsi="Times New Roman"/>
          <w:sz w:val="24"/>
          <w:szCs w:val="24"/>
        </w:rPr>
      </w:pPr>
      <w:r>
        <w:rPr>
          <w:rFonts w:ascii="Times New Roman" w:hAnsi="Times New Roman"/>
          <w:sz w:val="24"/>
          <w:szCs w:val="24"/>
        </w:rPr>
        <w:t>от 16.09.2016 №139</w:t>
      </w:r>
    </w:p>
    <w:p w:rsidR="0056400F" w:rsidRDefault="0056400F" w:rsidP="00B64453">
      <w:pPr>
        <w:spacing w:after="0" w:line="240" w:lineRule="atLeast"/>
        <w:ind w:firstLine="709"/>
        <w:jc w:val="right"/>
        <w:rPr>
          <w:rFonts w:ascii="Times New Roman" w:hAnsi="Times New Roman"/>
          <w:sz w:val="24"/>
          <w:szCs w:val="24"/>
        </w:rPr>
      </w:pPr>
    </w:p>
    <w:p w:rsidR="0056400F" w:rsidRDefault="0056400F" w:rsidP="00B64453">
      <w:pPr>
        <w:tabs>
          <w:tab w:val="center" w:pos="5457"/>
          <w:tab w:val="right" w:pos="10205"/>
        </w:tabs>
        <w:spacing w:after="0" w:line="240" w:lineRule="atLeast"/>
        <w:ind w:firstLine="709"/>
        <w:jc w:val="right"/>
        <w:rPr>
          <w:rFonts w:ascii="Times New Roman" w:hAnsi="Times New Roman"/>
          <w:sz w:val="24"/>
          <w:szCs w:val="24"/>
        </w:rPr>
      </w:pPr>
      <w:r>
        <w:rPr>
          <w:rFonts w:ascii="Times New Roman" w:hAnsi="Times New Roman"/>
          <w:sz w:val="24"/>
          <w:szCs w:val="24"/>
        </w:rPr>
        <w:tab/>
        <w:t xml:space="preserve">                                                                     Глава Новороговского сельского поселения</w:t>
      </w:r>
    </w:p>
    <w:p w:rsidR="0056400F" w:rsidRDefault="0056400F" w:rsidP="00B64453">
      <w:pPr>
        <w:tabs>
          <w:tab w:val="center" w:pos="5457"/>
          <w:tab w:val="right" w:pos="10205"/>
        </w:tabs>
        <w:spacing w:after="0" w:line="240" w:lineRule="atLeast"/>
        <w:ind w:firstLine="709"/>
        <w:jc w:val="right"/>
        <w:rPr>
          <w:rFonts w:ascii="Times New Roman" w:hAnsi="Times New Roman"/>
          <w:sz w:val="24"/>
          <w:szCs w:val="24"/>
        </w:rPr>
      </w:pPr>
      <w:r>
        <w:rPr>
          <w:rFonts w:ascii="Times New Roman" w:hAnsi="Times New Roman"/>
          <w:sz w:val="24"/>
          <w:szCs w:val="24"/>
        </w:rPr>
        <w:t xml:space="preserve">                                                                             _____________________Т.П.Капустина</w:t>
      </w:r>
    </w:p>
    <w:p w:rsidR="0056400F" w:rsidRDefault="0056400F" w:rsidP="00B64453">
      <w:pPr>
        <w:spacing w:after="0" w:line="240" w:lineRule="atLeast"/>
        <w:ind w:firstLine="709"/>
        <w:jc w:val="right"/>
        <w:rPr>
          <w:rFonts w:ascii="Times New Roman" w:hAnsi="Times New Roman"/>
          <w:sz w:val="24"/>
          <w:szCs w:val="24"/>
        </w:rPr>
      </w:pP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line="240" w:lineRule="atLeast"/>
        <w:jc w:val="center"/>
        <w:rPr>
          <w:rFonts w:ascii="Times New Roman" w:hAnsi="Times New Roman"/>
          <w:sz w:val="24"/>
          <w:szCs w:val="24"/>
        </w:rPr>
      </w:pPr>
    </w:p>
    <w:p w:rsidR="0056400F" w:rsidRDefault="0056400F" w:rsidP="00B64453">
      <w:pPr>
        <w:spacing w:line="240" w:lineRule="atLeast"/>
        <w:jc w:val="center"/>
        <w:rPr>
          <w:rFonts w:ascii="Times New Roman" w:hAnsi="Times New Roman"/>
          <w:sz w:val="24"/>
          <w:szCs w:val="24"/>
        </w:rPr>
      </w:pPr>
    </w:p>
    <w:p w:rsidR="0056400F" w:rsidRDefault="0056400F" w:rsidP="00B64453">
      <w:pPr>
        <w:spacing w:line="240" w:lineRule="atLeast"/>
        <w:jc w:val="center"/>
        <w:rPr>
          <w:rFonts w:ascii="Times New Roman" w:hAnsi="Times New Roman"/>
          <w:sz w:val="24"/>
          <w:szCs w:val="24"/>
        </w:rPr>
      </w:pPr>
    </w:p>
    <w:p w:rsidR="0056400F" w:rsidRDefault="0056400F" w:rsidP="00B64453">
      <w:pPr>
        <w:spacing w:line="240" w:lineRule="atLeast"/>
        <w:jc w:val="center"/>
        <w:rPr>
          <w:rFonts w:ascii="Times New Roman" w:hAnsi="Times New Roman"/>
          <w:sz w:val="24"/>
          <w:szCs w:val="24"/>
        </w:rPr>
      </w:pPr>
    </w:p>
    <w:p w:rsidR="0056400F" w:rsidRDefault="0056400F" w:rsidP="00B64453">
      <w:pPr>
        <w:spacing w:line="240" w:lineRule="atLeast"/>
        <w:jc w:val="center"/>
        <w:rPr>
          <w:rFonts w:ascii="Times New Roman" w:hAnsi="Times New Roman"/>
          <w:sz w:val="24"/>
          <w:szCs w:val="24"/>
        </w:rPr>
      </w:pPr>
      <w:r>
        <w:rPr>
          <w:rFonts w:ascii="Times New Roman" w:hAnsi="Times New Roman"/>
          <w:sz w:val="24"/>
          <w:szCs w:val="24"/>
        </w:rPr>
        <w:t xml:space="preserve"> УСТАВ </w:t>
      </w:r>
    </w:p>
    <w:p w:rsidR="0056400F" w:rsidRDefault="0056400F" w:rsidP="00B64453">
      <w:pPr>
        <w:spacing w:line="240" w:lineRule="atLeast"/>
        <w:jc w:val="center"/>
        <w:rPr>
          <w:rFonts w:ascii="Times New Roman" w:hAnsi="Times New Roman"/>
          <w:sz w:val="24"/>
          <w:szCs w:val="24"/>
        </w:rPr>
      </w:pPr>
      <w:r>
        <w:rPr>
          <w:rFonts w:ascii="Times New Roman" w:hAnsi="Times New Roman"/>
          <w:sz w:val="24"/>
          <w:szCs w:val="24"/>
        </w:rPr>
        <w:t>муниципального образования</w:t>
      </w:r>
    </w:p>
    <w:p w:rsidR="0056400F" w:rsidRDefault="0056400F" w:rsidP="00B64453">
      <w:pPr>
        <w:spacing w:line="240" w:lineRule="atLeast"/>
        <w:jc w:val="center"/>
        <w:rPr>
          <w:rFonts w:ascii="Times New Roman" w:hAnsi="Times New Roman"/>
          <w:sz w:val="24"/>
          <w:szCs w:val="24"/>
        </w:rPr>
      </w:pPr>
      <w:r>
        <w:rPr>
          <w:rFonts w:ascii="Times New Roman" w:hAnsi="Times New Roman"/>
          <w:sz w:val="24"/>
          <w:szCs w:val="24"/>
        </w:rPr>
        <w:t>«Новороговское сельское поселение»</w:t>
      </w:r>
    </w:p>
    <w:p w:rsidR="0056400F" w:rsidRDefault="0056400F" w:rsidP="00B64453">
      <w:pPr>
        <w:spacing w:line="240" w:lineRule="atLeast"/>
        <w:ind w:firstLine="709"/>
        <w:jc w:val="center"/>
        <w:rPr>
          <w:rFonts w:ascii="Times New Roman" w:hAnsi="Times New Roman"/>
          <w:sz w:val="24"/>
          <w:szCs w:val="24"/>
        </w:rPr>
      </w:pPr>
    </w:p>
    <w:p w:rsidR="0056400F" w:rsidRDefault="0056400F" w:rsidP="00B64453">
      <w:pPr>
        <w:spacing w:line="240" w:lineRule="atLeast"/>
        <w:ind w:firstLine="709"/>
        <w:jc w:val="center"/>
        <w:rPr>
          <w:rFonts w:ascii="Times New Roman" w:hAnsi="Times New Roman"/>
          <w:sz w:val="24"/>
          <w:szCs w:val="24"/>
        </w:rPr>
      </w:pPr>
    </w:p>
    <w:p w:rsidR="0056400F" w:rsidRDefault="0056400F" w:rsidP="00B64453">
      <w:pPr>
        <w:spacing w:line="240" w:lineRule="atLeast"/>
        <w:ind w:firstLine="709"/>
        <w:jc w:val="center"/>
        <w:rPr>
          <w:rFonts w:ascii="Times New Roman" w:hAnsi="Times New Roman"/>
          <w:sz w:val="24"/>
          <w:szCs w:val="24"/>
        </w:rPr>
      </w:pPr>
    </w:p>
    <w:p w:rsidR="0056400F" w:rsidRDefault="0056400F" w:rsidP="00B64453">
      <w:pPr>
        <w:spacing w:line="240" w:lineRule="atLeast"/>
        <w:ind w:firstLine="709"/>
        <w:jc w:val="center"/>
        <w:rPr>
          <w:rFonts w:ascii="Times New Roman" w:hAnsi="Times New Roman"/>
          <w:sz w:val="24"/>
          <w:szCs w:val="24"/>
        </w:rPr>
      </w:pPr>
    </w:p>
    <w:p w:rsidR="0056400F" w:rsidRDefault="0056400F" w:rsidP="00B64453">
      <w:pPr>
        <w:spacing w:line="240" w:lineRule="atLeast"/>
        <w:ind w:firstLine="709"/>
        <w:jc w:val="center"/>
        <w:rPr>
          <w:rFonts w:ascii="Times New Roman" w:hAnsi="Times New Roman"/>
          <w:sz w:val="24"/>
          <w:szCs w:val="24"/>
        </w:rPr>
      </w:pPr>
    </w:p>
    <w:p w:rsidR="0056400F" w:rsidRDefault="0056400F" w:rsidP="00B64453">
      <w:pPr>
        <w:spacing w:line="240" w:lineRule="atLeast"/>
        <w:ind w:firstLine="709"/>
        <w:jc w:val="center"/>
        <w:rPr>
          <w:rFonts w:ascii="Times New Roman" w:hAnsi="Times New Roman"/>
          <w:sz w:val="24"/>
          <w:szCs w:val="24"/>
        </w:rPr>
      </w:pPr>
    </w:p>
    <w:p w:rsidR="0056400F" w:rsidRDefault="0056400F" w:rsidP="00B64453">
      <w:pPr>
        <w:spacing w:line="240" w:lineRule="atLeast"/>
        <w:ind w:firstLine="709"/>
        <w:jc w:val="center"/>
        <w:rPr>
          <w:rFonts w:ascii="Times New Roman" w:hAnsi="Times New Roman"/>
          <w:sz w:val="24"/>
          <w:szCs w:val="24"/>
        </w:rPr>
      </w:pPr>
    </w:p>
    <w:p w:rsidR="0056400F" w:rsidRDefault="0056400F" w:rsidP="00B64453">
      <w:pPr>
        <w:spacing w:line="240" w:lineRule="atLeast"/>
        <w:ind w:firstLine="709"/>
        <w:jc w:val="center"/>
        <w:rPr>
          <w:rFonts w:ascii="Times New Roman" w:hAnsi="Times New Roman"/>
          <w:sz w:val="24"/>
          <w:szCs w:val="24"/>
        </w:rPr>
      </w:pPr>
    </w:p>
    <w:p w:rsidR="0056400F" w:rsidRDefault="0056400F" w:rsidP="00B64453">
      <w:pPr>
        <w:spacing w:line="240" w:lineRule="atLeast"/>
        <w:ind w:firstLine="709"/>
        <w:jc w:val="center"/>
        <w:rPr>
          <w:rFonts w:ascii="Times New Roman" w:hAnsi="Times New Roman"/>
          <w:sz w:val="24"/>
          <w:szCs w:val="24"/>
        </w:rPr>
      </w:pPr>
    </w:p>
    <w:p w:rsidR="0056400F" w:rsidRDefault="0056400F" w:rsidP="00B64453">
      <w:pPr>
        <w:spacing w:line="240" w:lineRule="atLeast"/>
        <w:ind w:firstLine="709"/>
        <w:jc w:val="center"/>
        <w:rPr>
          <w:rFonts w:ascii="Times New Roman" w:hAnsi="Times New Roman"/>
          <w:sz w:val="24"/>
          <w:szCs w:val="24"/>
        </w:rPr>
      </w:pPr>
    </w:p>
    <w:p w:rsidR="0056400F" w:rsidRDefault="0056400F" w:rsidP="00B64453">
      <w:pPr>
        <w:spacing w:line="240" w:lineRule="atLeast"/>
        <w:ind w:firstLine="709"/>
        <w:jc w:val="center"/>
        <w:rPr>
          <w:rFonts w:ascii="Times New Roman" w:hAnsi="Times New Roman"/>
          <w:sz w:val="24"/>
          <w:szCs w:val="24"/>
        </w:rPr>
      </w:pPr>
    </w:p>
    <w:p w:rsidR="0056400F" w:rsidRDefault="0056400F" w:rsidP="00B64453">
      <w:pPr>
        <w:spacing w:line="240" w:lineRule="atLeast"/>
        <w:ind w:firstLine="709"/>
        <w:jc w:val="center"/>
        <w:rPr>
          <w:rFonts w:ascii="Times New Roman" w:hAnsi="Times New Roman"/>
          <w:sz w:val="24"/>
          <w:szCs w:val="24"/>
        </w:rPr>
      </w:pPr>
    </w:p>
    <w:p w:rsidR="0056400F" w:rsidRDefault="0056400F" w:rsidP="00B64453">
      <w:pPr>
        <w:spacing w:line="240" w:lineRule="atLeast"/>
        <w:ind w:firstLine="709"/>
        <w:jc w:val="center"/>
        <w:rPr>
          <w:rFonts w:ascii="Times New Roman" w:hAnsi="Times New Roman"/>
          <w:sz w:val="24"/>
          <w:szCs w:val="24"/>
        </w:rPr>
      </w:pPr>
    </w:p>
    <w:p w:rsidR="0056400F" w:rsidRDefault="0056400F" w:rsidP="00B64453">
      <w:pPr>
        <w:spacing w:line="240" w:lineRule="atLeast"/>
        <w:ind w:firstLine="709"/>
        <w:jc w:val="center"/>
        <w:rPr>
          <w:rFonts w:ascii="Times New Roman" w:hAnsi="Times New Roman"/>
          <w:sz w:val="24"/>
          <w:szCs w:val="24"/>
        </w:rPr>
      </w:pPr>
    </w:p>
    <w:p w:rsidR="0056400F" w:rsidRDefault="0056400F" w:rsidP="00B64453">
      <w:pPr>
        <w:spacing w:line="240" w:lineRule="atLeast"/>
        <w:ind w:firstLine="709"/>
        <w:jc w:val="center"/>
        <w:rPr>
          <w:rFonts w:ascii="Times New Roman" w:hAnsi="Times New Roman"/>
          <w:sz w:val="24"/>
          <w:szCs w:val="24"/>
        </w:rPr>
      </w:pPr>
    </w:p>
    <w:p w:rsidR="0056400F" w:rsidRDefault="0056400F" w:rsidP="00B64453">
      <w:pPr>
        <w:spacing w:line="240" w:lineRule="atLeast"/>
        <w:ind w:firstLine="709"/>
        <w:jc w:val="center"/>
        <w:rPr>
          <w:rFonts w:ascii="Times New Roman" w:hAnsi="Times New Roman"/>
          <w:sz w:val="24"/>
          <w:szCs w:val="24"/>
        </w:rPr>
      </w:pPr>
    </w:p>
    <w:p w:rsidR="0056400F" w:rsidRDefault="0056400F" w:rsidP="00B64453">
      <w:pPr>
        <w:spacing w:line="240" w:lineRule="atLeast"/>
        <w:ind w:firstLine="709"/>
        <w:jc w:val="center"/>
        <w:rPr>
          <w:rFonts w:ascii="Times New Roman" w:hAnsi="Times New Roman"/>
          <w:sz w:val="24"/>
          <w:szCs w:val="24"/>
        </w:rPr>
      </w:pPr>
    </w:p>
    <w:p w:rsidR="0056400F" w:rsidRDefault="0056400F" w:rsidP="00B64453">
      <w:pPr>
        <w:spacing w:line="240" w:lineRule="atLeast"/>
        <w:ind w:firstLine="709"/>
        <w:jc w:val="center"/>
        <w:rPr>
          <w:rFonts w:ascii="Times New Roman" w:hAnsi="Times New Roman"/>
          <w:sz w:val="24"/>
          <w:szCs w:val="24"/>
        </w:rPr>
      </w:pPr>
      <w:r>
        <w:rPr>
          <w:rFonts w:ascii="Times New Roman" w:hAnsi="Times New Roman"/>
          <w:sz w:val="24"/>
          <w:szCs w:val="24"/>
        </w:rPr>
        <w:t>станица Новороговская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Глава 1. Общие положения</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Статья 1. Статус и границы муниципального образования «Новороговское сельское поселение»</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Статус и границы муниципального образования «Новороговское сельское поселение» (далее также – Новороговское сельское поселение) определены Областным законом от 19 ноября № 193-ЗС  «Об установлении границ и наделении соответствующим статусом муниципального образования «Егорлыкский  район» и муниципальных образований в его составе».</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Новороговское сельское поселение является сельским поселением в составе муниципального образования «Егорлыкский  район» (далее – Егорлыкский район), расположенного на территории Ростовской области.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В состав Новороговского сельского поселения входит станица Новороговская, являющийся административным центром Новороговского сельского поселения.</w:t>
      </w:r>
    </w:p>
    <w:p w:rsidR="0056400F" w:rsidRDefault="0056400F" w:rsidP="00B64453">
      <w:pPr>
        <w:spacing w:after="0" w:line="240" w:lineRule="auto"/>
        <w:ind w:firstLine="709"/>
        <w:jc w:val="both"/>
        <w:rPr>
          <w:rFonts w:ascii="Times New Roman" w:hAnsi="Times New Roman"/>
          <w:sz w:val="24"/>
          <w:szCs w:val="24"/>
        </w:rPr>
      </w:pPr>
      <w:r>
        <w:rPr>
          <w:rFonts w:ascii="Times New Roman" w:hAnsi="Times New Roman"/>
          <w:sz w:val="24"/>
          <w:szCs w:val="24"/>
        </w:rPr>
        <w:t>4. Изменение границ, преобразование Новороговского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6400F" w:rsidRDefault="0056400F" w:rsidP="00B64453">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Новороговского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56400F" w:rsidRDefault="0056400F" w:rsidP="00B64453">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56400F" w:rsidRDefault="0056400F" w:rsidP="00B64453">
      <w:pPr>
        <w:spacing w:after="0" w:line="240" w:lineRule="auto"/>
        <w:ind w:firstLine="709"/>
        <w:jc w:val="both"/>
        <w:rPr>
          <w:rFonts w:ascii="Times New Roman" w:hAnsi="Times New Roman"/>
          <w:sz w:val="24"/>
          <w:szCs w:val="24"/>
        </w:rPr>
      </w:pPr>
      <w:r>
        <w:rPr>
          <w:rFonts w:ascii="Times New Roman" w:hAnsi="Times New Roman"/>
          <w:sz w:val="24"/>
          <w:szCs w:val="24"/>
        </w:rPr>
        <w:t>6. В случаях, когда изменение границ Новороговского сельского поселения осуществляется с учетом мнения населения, выражаемого Собранием депутатов Новороговского сельского поселения, Собрание депутатов Новороговского сельского поселения обязано обеспечить своевременное информирование населения о предстоящем рассмотрении вопроса об изменении границ Новороговского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Новороговского сельского поселения.</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rPr>
          <w:rFonts w:ascii="Times New Roman" w:hAnsi="Times New Roman"/>
          <w:sz w:val="24"/>
          <w:szCs w:val="24"/>
        </w:rPr>
      </w:pPr>
      <w:r>
        <w:rPr>
          <w:rFonts w:ascii="Times New Roman" w:hAnsi="Times New Roman"/>
          <w:sz w:val="24"/>
          <w:szCs w:val="24"/>
        </w:rPr>
        <w:t>Статья 2. Вопросы местного значения Новороговского сельского поселения</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pStyle w:val="ListParagraph"/>
        <w:numPr>
          <w:ilvl w:val="0"/>
          <w:numId w:val="14"/>
        </w:numPr>
        <w:spacing w:after="0" w:line="240" w:lineRule="atLeast"/>
        <w:ind w:left="0" w:firstLine="709"/>
        <w:jc w:val="both"/>
        <w:rPr>
          <w:rFonts w:ascii="Times New Roman" w:hAnsi="Times New Roman"/>
          <w:sz w:val="24"/>
          <w:szCs w:val="24"/>
        </w:rPr>
      </w:pPr>
      <w:r>
        <w:rPr>
          <w:rFonts w:ascii="Times New Roman" w:hAnsi="Times New Roman"/>
          <w:sz w:val="24"/>
          <w:szCs w:val="24"/>
        </w:rPr>
        <w:t>К вопросам местного значения Новороговского сельского поселения относятся: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составление и рассмотрение проекта бюджета Новороговского сельского поселения, утверждение и исполнение бюджета Новороговского сельского поселения, осуществление контроля за его исполнением, составление и утверждение  отчета об  исполнении данного бюджета;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установление, изменение и отмена местных налогов и сборов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владение, пользование и распоряжение имуществом, находящимся в муниципальной собственности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организация в границах Новороговского сельского поселения электро-, </w:t>
      </w:r>
      <w:r>
        <w:rPr>
          <w:rFonts w:ascii="Times New Roman" w:hAnsi="Times New Roman"/>
          <w:sz w:val="24"/>
          <w:szCs w:val="24"/>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5) дорожная деятельность в отношении автомобильных дорог местного значения в границах населенных пунктов Новороговского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Новороговского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6400F" w:rsidRDefault="0056400F" w:rsidP="00B64453">
      <w:pPr>
        <w:spacing w:after="0" w:line="240" w:lineRule="auto"/>
        <w:ind w:firstLine="770"/>
        <w:jc w:val="both"/>
        <w:rPr>
          <w:rFonts w:ascii="Times New Roman" w:hAnsi="Times New Roman"/>
          <w:sz w:val="24"/>
          <w:szCs w:val="24"/>
        </w:rPr>
      </w:pPr>
      <w:r>
        <w:rPr>
          <w:rFonts w:ascii="Times New Roman" w:hAnsi="Times New Roman"/>
          <w:sz w:val="24"/>
          <w:szCs w:val="24"/>
        </w:rPr>
        <w:t>6) обеспечение проживающих в Новороговском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6400F" w:rsidRDefault="0056400F" w:rsidP="00B64453">
      <w:pPr>
        <w:spacing w:after="0" w:line="240" w:lineRule="auto"/>
        <w:ind w:firstLine="770"/>
        <w:jc w:val="both"/>
        <w:rPr>
          <w:rFonts w:ascii="Times New Roman" w:hAnsi="Times New Roman"/>
          <w:sz w:val="24"/>
          <w:szCs w:val="24"/>
        </w:rPr>
      </w:pPr>
      <w:r>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Новороговского сельского поселения;</w:t>
      </w:r>
    </w:p>
    <w:p w:rsidR="0056400F" w:rsidRDefault="0056400F" w:rsidP="00B64453">
      <w:pPr>
        <w:spacing w:after="0" w:line="240" w:lineRule="auto"/>
        <w:ind w:firstLine="770"/>
        <w:jc w:val="both"/>
        <w:rPr>
          <w:rFonts w:ascii="Times New Roman" w:hAnsi="Times New Roman"/>
          <w:sz w:val="24"/>
          <w:szCs w:val="24"/>
        </w:rPr>
      </w:pPr>
      <w:r>
        <w:rPr>
          <w:rFonts w:ascii="Times New Roman" w:hAnsi="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Новороговского сельского поселения;</w:t>
      </w:r>
    </w:p>
    <w:p w:rsidR="0056400F" w:rsidRDefault="0056400F" w:rsidP="00B64453">
      <w:pPr>
        <w:spacing w:after="0" w:line="240" w:lineRule="auto"/>
        <w:ind w:firstLine="770"/>
        <w:jc w:val="both"/>
        <w:rPr>
          <w:rFonts w:ascii="Times New Roman" w:hAnsi="Times New Roman"/>
          <w:sz w:val="24"/>
          <w:szCs w:val="24"/>
        </w:rPr>
      </w:pPr>
      <w:r>
        <w:rPr>
          <w:rFonts w:ascii="Times New Roman" w:hAnsi="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10) участие в предупреждении и ликвидации последствий чрезвычайных ситуаций в границах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11) обеспечение первичных мер пожарной безопасности в границах населенных пунктов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12) создание условий для обеспечения жителей Новороговского сельского поселения услугами связи, общественного питания, торговли и бытового обслуживания;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13) организация библиотечного обслуживания населения, комплектование и обеспечение сохранности библиотечных фондов библиотек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14) создание условий для организации досуга и обеспечения жителей Новороговского сельского поселения услугами организаций культуры;</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Новороговского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Новороговском сельском поселении;</w:t>
      </w:r>
    </w:p>
    <w:p w:rsidR="0056400F" w:rsidRDefault="0056400F" w:rsidP="00B64453">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17) обеспечение условий для развития на территории Новороговского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18) создание условий для массового отдыха жителей Новороговского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19) формирование архивных фондов Новороговского сельского поселения;</w:t>
      </w:r>
    </w:p>
    <w:p w:rsidR="0056400F" w:rsidRDefault="0056400F" w:rsidP="00B64453">
      <w:pPr>
        <w:spacing w:after="0" w:line="240" w:lineRule="atLeast"/>
        <w:ind w:firstLine="709"/>
        <w:jc w:val="both"/>
        <w:rPr>
          <w:rFonts w:ascii="Times New Roman" w:hAnsi="Times New Roman"/>
          <w:strike/>
          <w:sz w:val="24"/>
          <w:szCs w:val="24"/>
        </w:rPr>
      </w:pPr>
      <w:r>
        <w:rPr>
          <w:rFonts w:ascii="Times New Roman" w:hAnsi="Times New Roman"/>
          <w:sz w:val="24"/>
          <w:szCs w:val="24"/>
        </w:rPr>
        <w:t>20) участие в организации деятельности по сбору (в том числе раздельному сбору) и транспортированию твердых коммунальных отходов;</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21) утверждение правил благоустройства территории Новороговского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Новороговского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22) утверждение генеральных планов Новороговского сельского поселения, правил землепользования и застройки, утверждение подготовленной на основе генеральных планов Новороговского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Новороговского сельского поселения, утверждение местных нормативов градостроительного проектирования Новороговского сельского поселения, резервирование земель и изъятие земельных участков в границах Новороговского сельского поселения для муниципальных нужд, осуществление муниципального земельного контроля в границах Новороговского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Новороговского сельского поселения, изменение, аннулирование таких наименований, размещение информации в государственном адресном реестре;</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24) организация ритуальных услуг и содержание мест захоронения;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26) осуществление мероприятий по обеспечению безопасности людей на водных объектах, охране их жизни и здоровья;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27) создание, развитие и обеспечение охраны лечебно-оздоровительных местностей и курортов местного значения на территории Новороговского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29) организация и осуществление мероприятий по работе с детьми и молодежью в Новороговском сельском поселении;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31) осуществление муниципального лесного контроля;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33)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4"/>
          <w:szCs w:val="24"/>
          <w:vertAlign w:val="superscript"/>
        </w:rPr>
        <w:t>1</w:t>
      </w:r>
      <w:r>
        <w:rPr>
          <w:rFonts w:ascii="Times New Roman" w:hAnsi="Times New Roman"/>
          <w:sz w:val="24"/>
          <w:szCs w:val="24"/>
        </w:rPr>
        <w:t>, 31</w:t>
      </w:r>
      <w:r>
        <w:rPr>
          <w:rFonts w:ascii="Times New Roman" w:hAnsi="Times New Roman"/>
          <w:sz w:val="24"/>
          <w:szCs w:val="24"/>
          <w:vertAlign w:val="superscript"/>
        </w:rPr>
        <w:t xml:space="preserve">3 </w:t>
      </w:r>
      <w:r>
        <w:rPr>
          <w:rFonts w:ascii="Times New Roman" w:hAnsi="Times New Roman"/>
          <w:sz w:val="24"/>
          <w:szCs w:val="24"/>
        </w:rPr>
        <w:t>Федерального закона от 12 января 1996 года № 7-ФЗ «О некоммерческих организациях»;</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34) предоставление помещения для работы на обслуживаемом административном участке Новороговского сельского поселения сотруднику, замещающему должность участкового уполномоченного полиции;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36) обеспечение выполнения работ, необходимых для создания искусственных земельных участков для нужд Новороговского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37) осуществление мер по противодействию коррупции в границах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Органы местного самоуправления Новороговского сельского поселения вправе заключать соглашения с органами местного самоуправления Егорлыкского района о передаче органам местного самоуправления Егорлыкского  района осуществления части своих полномочий по решению вопросов местного значения за счет межбюджетных трансфертов, предоставляемых из бюджета Новороговского сельского поселения в бюджет Егорлыкского  района в соответствии с Бюджетным кодексом Российской Федерации.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Егорлыкского района вправе заключать соглашения с органами местного самоуправления Новороговского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Егорлыкского района в бюджет Новороговского сельского поселения в соответствии с Бюджетным кодексом Российской Федерации.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Новороговского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Новороговского сельского поселения.</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Соглашения, указанные в пункте 2 настоящей статьи, заключает Администрация Новороговского сельского поселения по инициативе главы Администрации Новороговского сельского поселения или органа местного самоуправления (должностного лица местного самоуправления) Егорлыкского района, уполномоченного уставом муниципального образования «Егорлыкский район» и (или) нормативным правовым актом Собрания депутатов Егорлыкского района.</w:t>
      </w:r>
    </w:p>
    <w:p w:rsidR="0056400F" w:rsidRDefault="0056400F" w:rsidP="00B64453">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sz w:val="24"/>
          <w:szCs w:val="24"/>
        </w:rPr>
        <w:t xml:space="preserve">4. Соглашения, указанные в пункте 2 настоящей статьи, должны быть заключены до принятия бюджета Новороговского сельского поселения на очередной финансовый год </w:t>
      </w:r>
      <w:r>
        <w:rPr>
          <w:rFonts w:ascii="Times New Roman" w:hAnsi="Times New Roman"/>
          <w:bCs/>
          <w:sz w:val="24"/>
          <w:szCs w:val="24"/>
        </w:rPr>
        <w:t>(очередной финансовый год и плановый период).</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Новороговского сельского поселения.</w:t>
      </w:r>
    </w:p>
    <w:p w:rsidR="0056400F" w:rsidRDefault="0056400F" w:rsidP="00B64453">
      <w:pPr>
        <w:spacing w:after="0" w:line="240" w:lineRule="atLeast"/>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Статья 3. Права органов местного самоуправления Новороговского сельского поселения на решение вопросов, не отнесенных к вопросам местного значения Новороговского сельского поселения</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Органы местного самоуправления Новороговского сельского поселения имеют право на: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создание музеев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совершение нотариальных действий, предусмотренных законодательством, в случае отсутствия в Новороговском сельском поселении нотариуса;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участие в осуществлении деятельности по опеке и попечительству;</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7) создание муниципальной пожарной охраны;</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8) создание условий для развития туризма;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9) участие в организации и финансировании: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проведения оплачиваемых общественных работ;</w:t>
      </w:r>
    </w:p>
    <w:p w:rsidR="0056400F" w:rsidRDefault="0056400F" w:rsidP="00B64453">
      <w:pPr>
        <w:spacing w:after="0" w:line="240" w:lineRule="atLeast"/>
        <w:ind w:firstLine="709"/>
        <w:jc w:val="both"/>
        <w:rPr>
          <w:rFonts w:ascii="Times New Roman" w:hAnsi="Times New Roman"/>
          <w:sz w:val="24"/>
          <w:szCs w:val="24"/>
          <w:lang w:val="hy-AM"/>
        </w:rPr>
      </w:pPr>
      <w:r>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ярмарок вакансий и учебных рабочих мест;</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Pr>
            <w:rStyle w:val="Hyperlink"/>
            <w:sz w:val="24"/>
            <w:szCs w:val="24"/>
          </w:rPr>
          <w:t>законом</w:t>
        </w:r>
      </w:hyperlink>
      <w:r>
        <w:rPr>
          <w:rFonts w:ascii="Times New Roman" w:hAnsi="Times New Roman"/>
          <w:sz w:val="24"/>
          <w:szCs w:val="24"/>
        </w:rPr>
        <w:t xml:space="preserve"> от 24.11.1995 года № 181-ФЗ «О социальной защите инвалидов в Российской Федерации»;</w:t>
      </w:r>
    </w:p>
    <w:p w:rsidR="0056400F" w:rsidRDefault="0056400F" w:rsidP="00B64453">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6400F" w:rsidRDefault="0056400F" w:rsidP="00B64453">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6400F" w:rsidRDefault="0056400F" w:rsidP="00B64453">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14) осуществление мероприятий по отлову и содержанию безнадзорных животных, обитающих на территории Новороговского сельского поселения;</w:t>
      </w:r>
    </w:p>
    <w:p w:rsidR="0056400F" w:rsidRDefault="0056400F" w:rsidP="00B64453">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Органы местного самоуправления Новороговского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Новороговского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rPr>
          <w:rFonts w:ascii="Times New Roman" w:hAnsi="Times New Roman"/>
          <w:sz w:val="24"/>
          <w:szCs w:val="24"/>
        </w:rPr>
      </w:pPr>
      <w:r>
        <w:rPr>
          <w:rFonts w:ascii="Times New Roman" w:hAnsi="Times New Roman"/>
          <w:sz w:val="24"/>
          <w:szCs w:val="24"/>
        </w:rPr>
        <w:t>Статья 4. Осуществление органами местного самоуправления Новороговского сельского поселения отдельных государственных полномочий</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Органы местного самоуправления Новороговского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Новороговского сельского поселения, осуществляется только за счет предоставляемых бюджету Новороговского сельского поселения субвенций из соответствующих бюджетов.</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Органы местного самоуправления Новороговского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В целях повышения эффективности осуществления отдельных государственных полномочий Администрация Новороговского сельского поселения вправе дополнительно использовать для их осуществления имущество, находящееся в муниципальной собственности Новороговского сельского поселения, в случае если данное имущество не используется для решения вопросов местного значения.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Новороговского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Новороговского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Новороговского сельского поселения в соответствии с Бюджетным кодексом Российской Федерации.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Органы местного самоуправления Новороговского сельского поселения вправе осуществлять расходы за счет средств бюджета Новороговского сельского поселения (за исключением финансовых средств, передаваемых бюджету Новороговского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Новороговского сельского поселения вправе устанавливать за счет средств бюджета Новороговского сельского поселения (за исключением финансовых средств, передаваемых бюджету Новороговского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Финансирование полномочий, предусмотренное настоящим пунктом, не является обязанностью Новороговского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5. Органы местного самоуправления Новороговского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Новороговского сельского поселения решения о реализации права на участие в осуществлении указанных полномочий.</w:t>
      </w:r>
    </w:p>
    <w:p w:rsidR="0056400F" w:rsidRDefault="0056400F" w:rsidP="00B64453">
      <w:pPr>
        <w:spacing w:after="0" w:line="240" w:lineRule="atLeast"/>
        <w:rPr>
          <w:rFonts w:ascii="Times New Roman" w:hAnsi="Times New Roman"/>
          <w:sz w:val="24"/>
          <w:szCs w:val="24"/>
        </w:rPr>
      </w:pPr>
    </w:p>
    <w:p w:rsidR="0056400F" w:rsidRDefault="0056400F" w:rsidP="00B64453">
      <w:pPr>
        <w:spacing w:after="0" w:line="240" w:lineRule="atLeast"/>
        <w:ind w:firstLine="709"/>
        <w:rPr>
          <w:rFonts w:ascii="Times New Roman" w:hAnsi="Times New Roman"/>
          <w:sz w:val="24"/>
          <w:szCs w:val="24"/>
        </w:rPr>
      </w:pPr>
      <w:r>
        <w:rPr>
          <w:rFonts w:ascii="Times New Roman" w:hAnsi="Times New Roman"/>
          <w:sz w:val="24"/>
          <w:szCs w:val="24"/>
        </w:rPr>
        <w:t>Статья 5. Официальные символы Новороговского сельского поселения</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Новороговское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Официальные символы Новороговского сельского поселения подлежат государственной регистрации в порядке, установленном федеральным законодательством.</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Официальные символы Новороговского сельского поселения и порядок официального использования указанных символов устанавливаются решением Собрания депутатов Новороговского сельского поселения.</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Глава 2. Участие населения Новороговского сельского поселения в решении вопросов местного значения</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rPr>
          <w:rFonts w:ascii="Times New Roman" w:hAnsi="Times New Roman"/>
          <w:sz w:val="24"/>
          <w:szCs w:val="24"/>
        </w:rPr>
      </w:pPr>
      <w:r>
        <w:rPr>
          <w:rFonts w:ascii="Times New Roman" w:hAnsi="Times New Roman"/>
          <w:sz w:val="24"/>
          <w:szCs w:val="24"/>
        </w:rPr>
        <w:t>Статья 6. Права граждан на осуществление местного самоуправления</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В Новороговском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Иностранные граждане, постоянно или преимущественно проживающие на территории Новороговского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rPr>
          <w:rFonts w:ascii="Times New Roman" w:hAnsi="Times New Roman"/>
          <w:sz w:val="24"/>
          <w:szCs w:val="24"/>
        </w:rPr>
      </w:pPr>
      <w:r>
        <w:rPr>
          <w:rFonts w:ascii="Times New Roman" w:hAnsi="Times New Roman"/>
          <w:sz w:val="24"/>
          <w:szCs w:val="24"/>
        </w:rPr>
        <w:t>Статья 7. Понятие местного референдума и инициатива его проведения</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Местный референдум может проводиться: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по инициативе Собрания депутатов Новороговского сельского поселения и главы Администрации Новороговского сельского поселения, выдвинутой ими совместно.</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Инициативная группа по проведению местного референдума обращается в Избирательную комиссию Новороговского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5. Избирательная комиссия Новороговского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в противном случае - об отказе в регистрации инициативной группы.</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6. Собрание депутатов Новороговского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7. Если Собрание депутатов Новороговского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Новороговского сельского поселения в течение 15 дней со дня принятия Собранием депутатов Новороговского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Если Собрание депутатов Новороговского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Новороговского сельского поселения в пятнадцатидневный срок со дня принятия Собранием депутатов Новороговского сельского поселения соответствующего решения отказывает инициативной группе по проведению  местного референдума в регистрации.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Новороговского сельского поселения подписи участников местного референдума в поддержку инициативы его проведения.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Новороговского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Новороговского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Новороговского сельского поселения. Копия постановления комиссии направляется также инициативной группе по проведению местного референдума.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10. Инициатива проведения местного референдума, выдвинутая совместно Собранием депутатов Новороговского сельского поселения и главой Администрации Новороговского сельского поселения, оформляется решением Собрания депутатов Новороговского сельского поселения и правовым актом главы Администрации Новороговского сельского поселения.</w:t>
      </w:r>
    </w:p>
    <w:p w:rsidR="0056400F" w:rsidRDefault="0056400F" w:rsidP="00B64453">
      <w:pPr>
        <w:spacing w:after="0" w:line="240" w:lineRule="atLeast"/>
        <w:jc w:val="both"/>
        <w:rPr>
          <w:rFonts w:ascii="Times New Roman" w:hAnsi="Times New Roman"/>
          <w:sz w:val="24"/>
          <w:szCs w:val="24"/>
        </w:rPr>
      </w:pPr>
    </w:p>
    <w:p w:rsidR="0056400F" w:rsidRDefault="0056400F" w:rsidP="00B64453">
      <w:pPr>
        <w:spacing w:after="0" w:line="240" w:lineRule="atLeast"/>
        <w:ind w:firstLine="709"/>
        <w:rPr>
          <w:rFonts w:ascii="Times New Roman" w:hAnsi="Times New Roman"/>
          <w:sz w:val="24"/>
          <w:szCs w:val="24"/>
        </w:rPr>
      </w:pPr>
      <w:r>
        <w:rPr>
          <w:rFonts w:ascii="Times New Roman" w:hAnsi="Times New Roman"/>
          <w:sz w:val="24"/>
          <w:szCs w:val="24"/>
        </w:rPr>
        <w:t>Статья 8. Назначение и проведение местного референдума</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Новороговского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Голосование на местном референдуме не позднее чем за 25 дней до назначенного дня голосования может быть перенесено Собранием депутатов Новороговского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Округ референдума включает в себя всю территорию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rPr>
          <w:rFonts w:ascii="Times New Roman" w:hAnsi="Times New Roman"/>
          <w:sz w:val="24"/>
          <w:szCs w:val="24"/>
        </w:rPr>
      </w:pPr>
      <w:r>
        <w:rPr>
          <w:rFonts w:ascii="Times New Roman" w:hAnsi="Times New Roman"/>
          <w:sz w:val="24"/>
          <w:szCs w:val="24"/>
        </w:rPr>
        <w:t>Статья 9. Муниципальные выборы</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Муниципальные выборы проводятся в целях избрания депутатов Собрания депутатов Новороговского сельского поселения на основе всеобщего равного и прямого избирательного права при тайном голосовании.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Муниципальные выборы назначаются Собранием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Новороговского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Итоги муниципальных выборов подлежат официальному опубликованию (обнародованию).</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10. Голосование по отзыву депутата Собрания депутатов Новороговского сельского поселения, </w:t>
      </w:r>
      <w:r>
        <w:rPr>
          <w:rFonts w:ascii="Times New Roman" w:hAnsi="Times New Roman"/>
          <w:bCs/>
          <w:sz w:val="24"/>
          <w:szCs w:val="24"/>
        </w:rPr>
        <w:t>председателя Собрания депутатов – главы Новороговского сельского поселения</w:t>
      </w:r>
      <w:r>
        <w:rPr>
          <w:rFonts w:ascii="Times New Roman" w:hAnsi="Times New Roman"/>
          <w:sz w:val="24"/>
          <w:szCs w:val="24"/>
        </w:rPr>
        <w:t>, голосование по вопросам изменения границ, преобразования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Голосование по отзыву депутата Собрания депутатов Новороговского сельского поселения, </w:t>
      </w:r>
      <w:r>
        <w:rPr>
          <w:rFonts w:ascii="Times New Roman" w:hAnsi="Times New Roman"/>
          <w:bCs/>
          <w:sz w:val="24"/>
          <w:szCs w:val="24"/>
        </w:rPr>
        <w:t>председателя Собрания депутатов – главы Новороговского сельского поселения</w:t>
      </w:r>
      <w:r>
        <w:rPr>
          <w:rFonts w:ascii="Times New Roman" w:hAnsi="Times New Roman"/>
          <w:sz w:val="24"/>
          <w:szCs w:val="24"/>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Основаниями для отзыва депутата Собрания депутатов Новороговского сельского поселения, </w:t>
      </w:r>
      <w:r>
        <w:rPr>
          <w:rFonts w:ascii="Times New Roman" w:hAnsi="Times New Roman"/>
          <w:bCs/>
          <w:sz w:val="24"/>
          <w:szCs w:val="24"/>
        </w:rPr>
        <w:t>председателя Собрания депутатов – главы Новороговского сельского поселения</w:t>
      </w:r>
      <w:r>
        <w:rPr>
          <w:rFonts w:ascii="Times New Roman" w:hAnsi="Times New Roman"/>
          <w:sz w:val="24"/>
          <w:szCs w:val="24"/>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Новороговского сельского поселения, </w:t>
      </w:r>
      <w:r>
        <w:rPr>
          <w:rFonts w:ascii="Times New Roman" w:hAnsi="Times New Roman"/>
          <w:bCs/>
          <w:sz w:val="24"/>
          <w:szCs w:val="24"/>
        </w:rPr>
        <w:t>председателем Собрания депутатов – главой Новороговского сельского поселения</w:t>
      </w:r>
      <w:r>
        <w:rPr>
          <w:rFonts w:ascii="Times New Roman" w:hAnsi="Times New Roman"/>
          <w:sz w:val="24"/>
          <w:szCs w:val="24"/>
        </w:rPr>
        <w:t xml:space="preserve"> своих полномочий, в случае их подтверждения в судебном порядке.</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Депутат Собрания депутатов Новороговского сельского поселения, </w:t>
      </w:r>
      <w:r>
        <w:rPr>
          <w:rFonts w:ascii="Times New Roman" w:hAnsi="Times New Roman"/>
          <w:bCs/>
          <w:sz w:val="24"/>
          <w:szCs w:val="24"/>
        </w:rPr>
        <w:t>председатель Собрания депутатов – глава Новороговского сельского поселения</w:t>
      </w:r>
      <w:r>
        <w:rPr>
          <w:rFonts w:ascii="Times New Roman" w:hAnsi="Times New Roman"/>
          <w:sz w:val="24"/>
          <w:szCs w:val="24"/>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С инициативой проведения голосования по отзыву депутата Собрания депутатов Новороговского сельского поселения, </w:t>
      </w:r>
      <w:r>
        <w:rPr>
          <w:rFonts w:ascii="Times New Roman" w:hAnsi="Times New Roman"/>
          <w:bCs/>
          <w:sz w:val="24"/>
          <w:szCs w:val="24"/>
        </w:rPr>
        <w:t>председателя Собрания депутатов – главы Новороговского сельского поселения</w:t>
      </w:r>
      <w:r>
        <w:rPr>
          <w:rFonts w:ascii="Times New Roman" w:hAnsi="Times New Roman"/>
          <w:sz w:val="24"/>
          <w:szCs w:val="24"/>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Новороговского сельского поселения, </w:t>
      </w:r>
      <w:r>
        <w:rPr>
          <w:rFonts w:ascii="Times New Roman" w:hAnsi="Times New Roman"/>
          <w:bCs/>
          <w:sz w:val="24"/>
          <w:szCs w:val="24"/>
        </w:rPr>
        <w:t>председателя Собрания депутатов – главы Новороговского сельского поселения</w:t>
      </w:r>
      <w:r>
        <w:rPr>
          <w:rFonts w:ascii="Times New Roman" w:hAnsi="Times New Roman"/>
          <w:sz w:val="24"/>
          <w:szCs w:val="24"/>
        </w:rPr>
        <w:t xml:space="preserve"> обращается в Избирательную комиссию Новороговского сельского поселения с ходатайством о регистрации инициативной группы.</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Новороговского сельского поселения, </w:t>
      </w:r>
      <w:r>
        <w:rPr>
          <w:rFonts w:ascii="Times New Roman" w:hAnsi="Times New Roman"/>
          <w:bCs/>
          <w:sz w:val="24"/>
          <w:szCs w:val="24"/>
        </w:rPr>
        <w:t>председателя Собрания депутатов – главы Новороговского сельского поселения</w:t>
      </w:r>
      <w:r>
        <w:rPr>
          <w:rFonts w:ascii="Times New Roman" w:hAnsi="Times New Roman"/>
          <w:sz w:val="24"/>
          <w:szCs w:val="24"/>
        </w:rPr>
        <w:t xml:space="preserve"> должны быть указаны фамилия, имя, отчество, должность отзываемого лица, основание для отзыва депутата Собрания депутатов Новороговского сельского поселения, </w:t>
      </w:r>
      <w:r>
        <w:rPr>
          <w:rFonts w:ascii="Times New Roman" w:hAnsi="Times New Roman"/>
          <w:bCs/>
          <w:sz w:val="24"/>
          <w:szCs w:val="24"/>
        </w:rPr>
        <w:t>председателя Собрания депутатов – главы Новороговского сельского поселения</w:t>
      </w:r>
      <w:r>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Новороговского сельского поселения, </w:t>
      </w:r>
      <w:r>
        <w:rPr>
          <w:rFonts w:ascii="Times New Roman" w:hAnsi="Times New Roman"/>
          <w:bCs/>
          <w:sz w:val="24"/>
          <w:szCs w:val="24"/>
        </w:rPr>
        <w:t>председателя Собрания депутатов – главы Новороговского сельского поселения</w:t>
      </w:r>
      <w:r>
        <w:rPr>
          <w:rFonts w:ascii="Times New Roman" w:hAnsi="Times New Roman"/>
          <w:sz w:val="24"/>
          <w:szCs w:val="24"/>
        </w:rPr>
        <w:t xml:space="preserve"> Избирательная комиссия Новороговского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Новороговского сельского поселения, </w:t>
      </w:r>
      <w:r>
        <w:rPr>
          <w:rFonts w:ascii="Times New Roman" w:hAnsi="Times New Roman"/>
          <w:bCs/>
          <w:sz w:val="24"/>
          <w:szCs w:val="24"/>
        </w:rPr>
        <w:t>председателем Собрания депутатов – главой Новороговского сельского поселения</w:t>
      </w:r>
      <w:r>
        <w:rPr>
          <w:rFonts w:ascii="Times New Roman" w:hAnsi="Times New Roman"/>
          <w:sz w:val="24"/>
          <w:szCs w:val="24"/>
        </w:rPr>
        <w:t xml:space="preserve"> противоправных решений или действий (бездействия), выдвигаемых в качестве основания для отзыва.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Новороговского сельского поселения, </w:t>
      </w:r>
      <w:r>
        <w:rPr>
          <w:rFonts w:ascii="Times New Roman" w:hAnsi="Times New Roman"/>
          <w:bCs/>
          <w:sz w:val="24"/>
          <w:szCs w:val="24"/>
        </w:rPr>
        <w:t>председателя Собрания депутатов – главы Новороговского сельского поселения</w:t>
      </w:r>
      <w:r>
        <w:rPr>
          <w:rFonts w:ascii="Times New Roman" w:hAnsi="Times New Roman"/>
          <w:sz w:val="24"/>
          <w:szCs w:val="24"/>
        </w:rPr>
        <w:t xml:space="preserve"> требованиям федерального и областного законодательства, настоящего Устава Избирательная комиссия Новороговского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Собрание депутатов Новороговского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Новороговского сельского поселения, </w:t>
      </w:r>
      <w:r>
        <w:rPr>
          <w:rFonts w:ascii="Times New Roman" w:hAnsi="Times New Roman"/>
          <w:bCs/>
          <w:sz w:val="24"/>
          <w:szCs w:val="24"/>
        </w:rPr>
        <w:t>председателя Собрания депутатов – главы Новороговского сельского поселения</w:t>
      </w:r>
      <w:r>
        <w:rPr>
          <w:rFonts w:ascii="Times New Roman" w:hAnsi="Times New Roman"/>
          <w:sz w:val="24"/>
          <w:szCs w:val="24"/>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Новороговского сельского поселения, </w:t>
      </w:r>
      <w:r>
        <w:rPr>
          <w:rFonts w:ascii="Times New Roman" w:hAnsi="Times New Roman"/>
          <w:bCs/>
          <w:sz w:val="24"/>
          <w:szCs w:val="24"/>
        </w:rPr>
        <w:t>председателя Собрания депутатов – главы Новороговского сельского поселения</w:t>
      </w:r>
      <w:r>
        <w:rPr>
          <w:rFonts w:ascii="Times New Roman" w:hAnsi="Times New Roman"/>
          <w:sz w:val="24"/>
          <w:szCs w:val="24"/>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Новороговского сельского поселения или </w:t>
      </w:r>
      <w:r>
        <w:rPr>
          <w:rFonts w:ascii="Times New Roman" w:hAnsi="Times New Roman"/>
          <w:bCs/>
          <w:sz w:val="24"/>
          <w:szCs w:val="24"/>
        </w:rPr>
        <w:t>председатель Собрания депутатов – глава Новороговского сельского поселения</w:t>
      </w:r>
      <w:r>
        <w:rPr>
          <w:rFonts w:ascii="Times New Roman" w:hAnsi="Times New Roman"/>
          <w:sz w:val="24"/>
          <w:szCs w:val="24"/>
        </w:rPr>
        <w:t>.</w:t>
      </w:r>
    </w:p>
    <w:p w:rsidR="0056400F" w:rsidRDefault="0056400F" w:rsidP="00B64453">
      <w:pPr>
        <w:autoSpaceDE w:val="0"/>
        <w:autoSpaceDN w:val="0"/>
        <w:adjustRightInd w:val="0"/>
        <w:spacing w:after="0" w:line="240" w:lineRule="atLeast"/>
        <w:ind w:firstLine="680"/>
        <w:jc w:val="both"/>
        <w:rPr>
          <w:rFonts w:ascii="Times New Roman" w:hAnsi="Times New Roman"/>
          <w:sz w:val="24"/>
          <w:szCs w:val="24"/>
          <w:lang w:val="hy-AM" w:eastAsia="hy-AM"/>
        </w:rPr>
      </w:pPr>
      <w:r>
        <w:rPr>
          <w:rFonts w:ascii="Times New Roman" w:hAnsi="Times New Roman"/>
          <w:sz w:val="24"/>
          <w:szCs w:val="24"/>
        </w:rPr>
        <w:t xml:space="preserve">9. Если Собрание депутатов Новороговского сельского поселения признает, что вопрос, выносимый на голосование по отзыву депутата Собрания депутатов Новороговского сельского поселения, </w:t>
      </w:r>
      <w:r>
        <w:rPr>
          <w:rFonts w:ascii="Times New Roman" w:hAnsi="Times New Roman"/>
          <w:bCs/>
          <w:sz w:val="24"/>
          <w:szCs w:val="24"/>
        </w:rPr>
        <w:t>председателя Собрания депутатов – главы Новороговского сельского поселения</w:t>
      </w:r>
      <w:r>
        <w:rPr>
          <w:rFonts w:ascii="Times New Roman" w:hAnsi="Times New Roman"/>
          <w:sz w:val="24"/>
          <w:szCs w:val="24"/>
        </w:rPr>
        <w:t xml:space="preserve">, отвечает требованиям федерального и областного законодательства, Избирательная комиссия Новороговского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Новороговского сельского поселения, </w:t>
      </w:r>
      <w:r>
        <w:rPr>
          <w:rFonts w:ascii="Times New Roman" w:hAnsi="Times New Roman"/>
          <w:bCs/>
          <w:sz w:val="24"/>
          <w:szCs w:val="24"/>
        </w:rPr>
        <w:t>председателя Собрания депутатов – главы Новороговского сельского поселения</w:t>
      </w:r>
      <w:r>
        <w:rPr>
          <w:rFonts w:ascii="Times New Roman" w:hAnsi="Times New Roman"/>
          <w:sz w:val="24"/>
          <w:szCs w:val="24"/>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4"/>
          <w:szCs w:val="24"/>
          <w:lang w:val="hy-AM" w:eastAsia="hy-AM"/>
        </w:rPr>
        <w:t xml:space="preserve"> а также сообщает об этом в средства массовой информации</w:t>
      </w:r>
      <w:r>
        <w:rPr>
          <w:rFonts w:ascii="Times New Roman" w:hAnsi="Times New Roman"/>
          <w:sz w:val="24"/>
          <w:szCs w:val="24"/>
        </w:rPr>
        <w:t>.</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Если Собрание депутатов Новороговского сельского поселения признает, что основания для отзыва депутата Новороговского сельского поселения, </w:t>
      </w:r>
      <w:r>
        <w:rPr>
          <w:rFonts w:ascii="Times New Roman" w:hAnsi="Times New Roman"/>
          <w:bCs/>
          <w:sz w:val="24"/>
          <w:szCs w:val="24"/>
        </w:rPr>
        <w:t>председателя Собрания депутатов – главы Новороговского сельского поселения</w:t>
      </w:r>
      <w:r>
        <w:rPr>
          <w:rFonts w:ascii="Times New Roman" w:hAnsi="Times New Roman"/>
          <w:sz w:val="24"/>
          <w:szCs w:val="24"/>
        </w:rPr>
        <w:t xml:space="preserve"> отсутствуют, Избирательная комиссия Новороговского сельского поселения в течение 15 дней со дня принятия Собранием депутатов Новороговского сельского поселения соответствующего решения отказывает инициативной группе в регистрации.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Депутат Собрания депутатов Новороговского сельского поселения, </w:t>
      </w:r>
      <w:r>
        <w:rPr>
          <w:rFonts w:ascii="Times New Roman" w:hAnsi="Times New Roman"/>
          <w:bCs/>
          <w:sz w:val="24"/>
          <w:szCs w:val="24"/>
        </w:rPr>
        <w:t>председатель Собрания депутатов – глава Новороговского сельского поселения</w:t>
      </w:r>
      <w:r>
        <w:rPr>
          <w:rFonts w:ascii="Times New Roman" w:hAnsi="Times New Roman"/>
          <w:sz w:val="24"/>
          <w:szCs w:val="24"/>
        </w:rPr>
        <w:t xml:space="preserve"> имеет право на опубликование (обнародование) за счет средств бюджета Новороговского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Опубликование объяснений депутата Собрания депутатов Новороговского сельского поселения, </w:t>
      </w:r>
      <w:r>
        <w:rPr>
          <w:rFonts w:ascii="Times New Roman" w:hAnsi="Times New Roman"/>
          <w:bCs/>
          <w:sz w:val="24"/>
          <w:szCs w:val="24"/>
        </w:rPr>
        <w:t>председателя Собрания депутатов – главы Новороговского сельского поселения</w:t>
      </w:r>
      <w:r>
        <w:rPr>
          <w:rFonts w:ascii="Times New Roman" w:hAnsi="Times New Roman"/>
          <w:sz w:val="24"/>
          <w:szCs w:val="24"/>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Обнародование объяснений депутата Собрания депутатов Новороговского сельского поселения, </w:t>
      </w:r>
      <w:r>
        <w:rPr>
          <w:rFonts w:ascii="Times New Roman" w:hAnsi="Times New Roman"/>
          <w:bCs/>
          <w:sz w:val="24"/>
          <w:szCs w:val="24"/>
        </w:rPr>
        <w:t>председателя Собрания депутатов – главы Новороговского сельского поселения</w:t>
      </w:r>
      <w:r>
        <w:rPr>
          <w:rFonts w:ascii="Times New Roman" w:hAnsi="Times New Roman"/>
          <w:sz w:val="24"/>
          <w:szCs w:val="24"/>
        </w:rPr>
        <w:t xml:space="preserve"> производится в порядке, установленном пунктом 3 статьи 51 настоящего Устава, в объеме одного печатного листа формата А-4.</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Решение о способе опубликования (обнародования) объяснений депутата Собрания депутатов Новороговского сельского поселения, </w:t>
      </w:r>
      <w:r>
        <w:rPr>
          <w:rFonts w:ascii="Times New Roman" w:hAnsi="Times New Roman"/>
          <w:bCs/>
          <w:sz w:val="24"/>
          <w:szCs w:val="24"/>
        </w:rPr>
        <w:t>председателя Собрания депутатов – главы Новороговского сельского поселения</w:t>
      </w:r>
      <w:r>
        <w:rPr>
          <w:rFonts w:ascii="Times New Roman" w:hAnsi="Times New Roman"/>
          <w:sz w:val="24"/>
          <w:szCs w:val="24"/>
        </w:rPr>
        <w:t xml:space="preserve"> принимается Собранием депутатов Новороговского сельского поселения при принятии решения о соответствии вопроса, выносимого на голосование по отзыву депутата Собрания депутатов Новороговского сельского поселения, </w:t>
      </w:r>
      <w:r>
        <w:rPr>
          <w:rFonts w:ascii="Times New Roman" w:hAnsi="Times New Roman"/>
          <w:bCs/>
          <w:sz w:val="24"/>
          <w:szCs w:val="24"/>
        </w:rPr>
        <w:t>председателя Собрания депутатов – главы Новороговского сельского поселения</w:t>
      </w:r>
      <w:r>
        <w:rPr>
          <w:rFonts w:ascii="Times New Roman" w:hAnsi="Times New Roman"/>
          <w:sz w:val="24"/>
          <w:szCs w:val="24"/>
        </w:rPr>
        <w:t>, требованиям федерального и областного законодательства.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bCs/>
          <w:sz w:val="24"/>
          <w:szCs w:val="24"/>
        </w:rPr>
        <w:t>Председатель Собрания депутатов – глава Новороговского сельского поселения</w:t>
      </w:r>
      <w:r>
        <w:rPr>
          <w:rFonts w:ascii="Times New Roman" w:hAnsi="Times New Roman"/>
          <w:sz w:val="24"/>
          <w:szCs w:val="24"/>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Новороговского сельского поселения по письменному заявлению депутата Собрания депутатов Новороговского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Депутат Собрания депутатов Новороговского сельского поселения, </w:t>
      </w:r>
      <w:r>
        <w:rPr>
          <w:rFonts w:ascii="Times New Roman" w:hAnsi="Times New Roman"/>
          <w:bCs/>
          <w:sz w:val="24"/>
          <w:szCs w:val="24"/>
        </w:rPr>
        <w:t>председатель Собрания депутатов – глава Новороговского сельского поселения</w:t>
      </w:r>
      <w:r>
        <w:rPr>
          <w:rFonts w:ascii="Times New Roman" w:hAnsi="Times New Roman"/>
          <w:sz w:val="24"/>
          <w:szCs w:val="24"/>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Депутат Собрания депутатов Новороговского сельского поселения, </w:t>
      </w:r>
      <w:r>
        <w:rPr>
          <w:rFonts w:ascii="Times New Roman" w:hAnsi="Times New Roman"/>
          <w:bCs/>
          <w:sz w:val="24"/>
          <w:szCs w:val="24"/>
        </w:rPr>
        <w:t>председатель Собрания депутатов – глава Новороговского сельского поселения</w:t>
      </w:r>
      <w:r>
        <w:rPr>
          <w:rFonts w:ascii="Times New Roman" w:hAnsi="Times New Roman"/>
          <w:sz w:val="24"/>
          <w:szCs w:val="24"/>
        </w:rPr>
        <w:t xml:space="preserve"> считается отозванным, если за отзыв проголосовало не менее половины избирателей, зарегистрированных в Новороговском сельском поселении (избирательном округе).</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Новороговского сельского поселения проводится голосование по вопросам изменения границ, преобразования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13. Голосование по вопросам изменения границ, преобразования Новороговского сельского поселения назначается Собранием депутатов Новороговского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14. Итоги голосования по отзыву депутата Собрания депутатов Новороговского сельского поселения, </w:t>
      </w:r>
      <w:r>
        <w:rPr>
          <w:rFonts w:ascii="Times New Roman" w:hAnsi="Times New Roman"/>
          <w:bCs/>
          <w:sz w:val="24"/>
          <w:szCs w:val="24"/>
        </w:rPr>
        <w:t>председателя Собрания депутатов – главы Новороговского сельского поселения</w:t>
      </w:r>
      <w:r>
        <w:rPr>
          <w:rFonts w:ascii="Times New Roman" w:hAnsi="Times New Roman"/>
          <w:sz w:val="24"/>
          <w:szCs w:val="24"/>
        </w:rPr>
        <w:t>, итоги голосования по вопросам изменения границ, преобразования Новороговского сельского поселения и принятые решения подлежат официальному опубликованию (обнародованию).</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rPr>
          <w:rFonts w:ascii="Times New Roman" w:hAnsi="Times New Roman"/>
          <w:sz w:val="24"/>
          <w:szCs w:val="24"/>
        </w:rPr>
      </w:pPr>
      <w:r>
        <w:rPr>
          <w:rFonts w:ascii="Times New Roman" w:hAnsi="Times New Roman"/>
          <w:sz w:val="24"/>
          <w:szCs w:val="24"/>
        </w:rPr>
        <w:t>Статья 11. Правотворческая инициатива граждан</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Минимальная численность инициативной группы граждан устанавливается решением Собрания депутатов Новороговского сельского поселения и не может превышать 3 процента от числа жителей Новороговского сельского поселения, обладающих избирательным правом.</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отсутствия решения Собрания депутатов Новороговского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Новороговского сельского поселения, указанный проект должен быть рассмотрен на открытом заседании данного органа.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rPr>
          <w:rFonts w:ascii="Times New Roman" w:hAnsi="Times New Roman"/>
          <w:sz w:val="24"/>
          <w:szCs w:val="24"/>
        </w:rPr>
      </w:pPr>
      <w:r>
        <w:rPr>
          <w:rFonts w:ascii="Times New Roman" w:hAnsi="Times New Roman"/>
          <w:sz w:val="24"/>
          <w:szCs w:val="24"/>
        </w:rPr>
        <w:t>Статья 12. Территориальное общественное самоуправление</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Новороговского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Новороговского сельского поселения по предложению населения, проживающего на данной территории.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в Новороговском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rFonts w:ascii="Times New Roman" w:hAnsi="Times New Roman"/>
          <w:i/>
          <w:sz w:val="24"/>
          <w:szCs w:val="24"/>
        </w:rPr>
        <w:t xml:space="preserve"> </w:t>
      </w:r>
      <w:r>
        <w:rPr>
          <w:rFonts w:ascii="Times New Roman" w:hAnsi="Times New Roman"/>
          <w:sz w:val="24"/>
          <w:szCs w:val="24"/>
        </w:rPr>
        <w:t>сельский населенный пункт, входящий в состав Новороговского сельского поселения</w:t>
      </w:r>
      <w:r>
        <w:rPr>
          <w:rFonts w:ascii="Times New Roman" w:hAnsi="Times New Roman"/>
          <w:i/>
          <w:sz w:val="24"/>
          <w:szCs w:val="24"/>
        </w:rPr>
        <w:t xml:space="preserve">  </w:t>
      </w:r>
      <w:r>
        <w:rPr>
          <w:rFonts w:ascii="Times New Roman" w:hAnsi="Times New Roman"/>
          <w:sz w:val="24"/>
          <w:szCs w:val="24"/>
        </w:rPr>
        <w:t>иные территории проживания граждан.</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6. В уставе территориального общественного самоуправления устанавливаются: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принятия решений;</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Новороговского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Новороговского сельского поселения и Администрации  Новороговского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Новороговского сельского поселения в течение 30 календарных дней со дня поступления устава в Администрацию Новороговского сельского поселения. При принятии главой Администрации Новороговского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Новороговского сельского поселения и печатью Администрации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Новороговского сельского поселения, а в случае отказа в регистрации – копия правового акта главы Администрации Новороговского сельского поселения, в течение 15 календарных дней со дня регистрации выдаются лицу, уполномоченному собранием, конференцией граждан.</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14. Органы территориального общественного самоуправления: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15. Средства из бюджета Новороговского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Новороговского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Средства из бюджета Новороговского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Новороговского сельского поселения в части, не урегулированной настоящим Уставом, может устанавливаться нормативными правовыми актами Собрания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rPr>
          <w:rFonts w:ascii="Times New Roman" w:hAnsi="Times New Roman"/>
          <w:sz w:val="24"/>
          <w:szCs w:val="24"/>
        </w:rPr>
      </w:pPr>
      <w:r>
        <w:rPr>
          <w:rFonts w:ascii="Times New Roman" w:hAnsi="Times New Roman"/>
          <w:sz w:val="24"/>
          <w:szCs w:val="24"/>
        </w:rPr>
        <w:t>Статья 13. Публичные слушания</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Новороговского сельского поселения Собранием депутатов Новороговского сельского поселения, </w:t>
      </w:r>
      <w:r>
        <w:rPr>
          <w:rFonts w:ascii="Times New Roman" w:hAnsi="Times New Roman"/>
          <w:bCs/>
          <w:sz w:val="24"/>
          <w:szCs w:val="24"/>
        </w:rPr>
        <w:t>председателем Собрания депутатов – главой Новороговского сельского поселения</w:t>
      </w:r>
      <w:r>
        <w:rPr>
          <w:rFonts w:ascii="Times New Roman" w:hAnsi="Times New Roman"/>
          <w:sz w:val="24"/>
          <w:szCs w:val="24"/>
        </w:rPr>
        <w:t xml:space="preserve"> могут проводиться публичные слушания.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Публичные слушания проводятся по инициативе населения, Собрания депутатов Новороговского сельского поселения или </w:t>
      </w:r>
      <w:r>
        <w:rPr>
          <w:rFonts w:ascii="Times New Roman" w:hAnsi="Times New Roman"/>
          <w:bCs/>
          <w:sz w:val="24"/>
          <w:szCs w:val="24"/>
        </w:rPr>
        <w:t>председателя Собрания депутатов – главы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Публичные слушания, проводимые по инициативе населения или Собрания депутатов Новороговского сельского поселения, назначаются Собранием депутатов Новороговского сельского поселения, а по инициативе </w:t>
      </w:r>
      <w:r>
        <w:rPr>
          <w:rFonts w:ascii="Times New Roman" w:hAnsi="Times New Roman"/>
          <w:bCs/>
          <w:sz w:val="24"/>
          <w:szCs w:val="24"/>
        </w:rPr>
        <w:t>председателя Собрания депутатов – главы Новороговского сельского поселения</w:t>
      </w:r>
      <w:r>
        <w:rPr>
          <w:rFonts w:ascii="Times New Roman" w:hAnsi="Times New Roman"/>
          <w:sz w:val="24"/>
          <w:szCs w:val="24"/>
        </w:rPr>
        <w:t xml:space="preserve"> – </w:t>
      </w:r>
      <w:r>
        <w:rPr>
          <w:rFonts w:ascii="Times New Roman" w:hAnsi="Times New Roman"/>
          <w:bCs/>
          <w:sz w:val="24"/>
          <w:szCs w:val="24"/>
        </w:rPr>
        <w:t>председателем Собрания депутатов – главой Новороговского сельского поселения</w:t>
      </w:r>
      <w:r>
        <w:rPr>
          <w:rFonts w:ascii="Times New Roman" w:hAnsi="Times New Roman"/>
          <w:sz w:val="24"/>
          <w:szCs w:val="24"/>
        </w:rPr>
        <w:t>.</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На публичные слушания должны выноситься: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проект устава муниципального образования «Новороговское сельское поселение», а также проект муниципального правового акта о внесении изменений и дополнений в Устав муниципального образования «Новороговское сельское поселение», кроме случаев, когда изменения в Устав муниципального образования «Новороговское сельское поселение» вносятся исключительно в целях приведения закрепляемых в Уставе муниципального образования «Новороговское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проект бюджета Новороговского сельского поселения и отчет о его исполнении;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проекты планов и программ развития Новороговского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вопросы о преобразовании Новороговского сельского поселения, </w:t>
      </w:r>
      <w:r>
        <w:rPr>
          <w:rFonts w:ascii="Times New Roman" w:hAnsi="Times New Roman"/>
          <w:sz w:val="24"/>
          <w:szCs w:val="24"/>
          <w:lang w:eastAsia="hy-AM"/>
        </w:rPr>
        <w:t xml:space="preserve">за исключением случаев, если в соответствии со статьей 13 Федерального закона                </w:t>
      </w:r>
      <w:r>
        <w:rPr>
          <w:rFonts w:ascii="Times New Roman" w:hAnsi="Times New Roman"/>
          <w:sz w:val="24"/>
          <w:szCs w:val="24"/>
        </w:rPr>
        <w:t xml:space="preserve">«Об общих принципах организации местного самоуправления в Российской Федерации» </w:t>
      </w:r>
      <w:r>
        <w:rPr>
          <w:rFonts w:ascii="Times New Roman" w:hAnsi="Times New Roman"/>
          <w:sz w:val="24"/>
          <w:szCs w:val="24"/>
          <w:lang w:eastAsia="hy-AM"/>
        </w:rPr>
        <w:t>для преобразования Новороговского сельского поселения требуется получение согласия населения Новороговского сельского поселения, выраженного путем голосования либо на сходах граждан.</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Новороговского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Новороговского сельского поселения подписи не менее 3 процентов жителей Новороговского сельского поселения, обладающих избирательным правом.</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5. Вопрос о назначении публичных слушаний должен быть рассмотрен Собранием депутатов Новороговского сельского поселения не позднее чем через 30 календарных дней со дня поступления ходатайства инициативной группы.</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принятия Собранием депутатов Новороговского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Решение Собрания депутатов Новороговского сельского поселения, постановление </w:t>
      </w:r>
      <w:r>
        <w:rPr>
          <w:rFonts w:ascii="Times New Roman" w:hAnsi="Times New Roman"/>
          <w:bCs/>
          <w:sz w:val="24"/>
          <w:szCs w:val="24"/>
        </w:rPr>
        <w:t>председателя Собрания депутатов – главы Новороговского сельского поселения</w:t>
      </w:r>
      <w:r>
        <w:rPr>
          <w:rFonts w:ascii="Times New Roman" w:hAnsi="Times New Roman"/>
          <w:sz w:val="24"/>
          <w:szCs w:val="24"/>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На публичных слушаниях председательствует </w:t>
      </w:r>
      <w:r>
        <w:rPr>
          <w:rFonts w:ascii="Times New Roman" w:hAnsi="Times New Roman"/>
          <w:bCs/>
          <w:sz w:val="24"/>
          <w:szCs w:val="24"/>
        </w:rPr>
        <w:t>председатель Собрания депутатов – глава Новороговского сельского поселения</w:t>
      </w:r>
      <w:r>
        <w:rPr>
          <w:rFonts w:ascii="Times New Roman" w:hAnsi="Times New Roman"/>
          <w:sz w:val="24"/>
          <w:szCs w:val="24"/>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4"/>
          <w:szCs w:val="24"/>
        </w:rPr>
        <w:t>председателем Собрания депутатов – главой Новороговского сельского поселения</w:t>
      </w:r>
      <w:r>
        <w:rPr>
          <w:rFonts w:ascii="Times New Roman" w:hAnsi="Times New Roman"/>
          <w:sz w:val="24"/>
          <w:szCs w:val="24"/>
        </w:rPr>
        <w:t xml:space="preserve"> или </w:t>
      </w:r>
      <w:r>
        <w:rPr>
          <w:rFonts w:ascii="Times New Roman" w:hAnsi="Times New Roman"/>
          <w:bCs/>
          <w:sz w:val="24"/>
          <w:szCs w:val="24"/>
        </w:rPr>
        <w:t xml:space="preserve">главой Администрации Новороговского сельского поселения. </w:t>
      </w:r>
      <w:r>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Новороговского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Новороговского сельского поселения в соответствии с требованиями Градостроительного кодекса Российской Федерации.</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rPr>
          <w:rFonts w:ascii="Times New Roman" w:hAnsi="Times New Roman"/>
          <w:sz w:val="24"/>
          <w:szCs w:val="24"/>
        </w:rPr>
      </w:pPr>
      <w:r>
        <w:rPr>
          <w:rFonts w:ascii="Times New Roman" w:hAnsi="Times New Roman"/>
          <w:sz w:val="24"/>
          <w:szCs w:val="24"/>
        </w:rPr>
        <w:t>Статья 14. Собрание граждан</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Новороговского сельского поселения могут проводиться собрания граждан.</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Собрание граждан проводится по инициативе населения, Собрания депутатов Новороговского сельского поселения, председателя Собрания депутатов - главы Новороговского сельского поселения, а также в случаях, предусмотренных уставом территориального общественного самоуправления.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Собрания депутатов Новороговского сельского поселения, председателя Собрания депутатов - главы Новороговского сельского поселения, назначается соответственно Собранием депутатов Новороговского сельского поселения, председателем Собрания депутатов - главой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населения, назначается Собранием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Новороговского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Новороговского сельского поселения подписи не менее 3 процентов жителей Новороговского сельского поселения, обладающих избирательным правом, проживающих на территории проведения собрания граждан.</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Вопрос о назначении собрания граждан должен быть рассмотрен Собранием депутатов Новороговского сельского поселения не позднее чем через 30 календарных дней со дня поступления ходатайства инициативной группы.</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принятия Собранием депутатов Новороговского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5. Решение Собрания депутатов Новороговского сельского поселения, постановление председателя Собрания депутатов – главы Новороговского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6. Проведение собрания граждан обеспечивается Администрацией Новороговского сельского поселения. На собрании граждан председательствует  председатель Собрания депутатов – глава Новороговского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rPr>
          <w:rFonts w:ascii="Times New Roman" w:hAnsi="Times New Roman"/>
          <w:sz w:val="24"/>
          <w:szCs w:val="24"/>
        </w:rPr>
      </w:pPr>
      <w:r>
        <w:rPr>
          <w:rFonts w:ascii="Times New Roman" w:hAnsi="Times New Roman"/>
          <w:sz w:val="24"/>
          <w:szCs w:val="24"/>
        </w:rPr>
        <w:t>Статья 15. Конференция граждан (собрание делегатов)</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Новороговского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Новороговского сельского поселения или постановлением председателя Собрания депутатов – главы Новороговского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rPr>
          <w:rFonts w:ascii="Times New Roman" w:hAnsi="Times New Roman"/>
          <w:sz w:val="24"/>
          <w:szCs w:val="24"/>
        </w:rPr>
      </w:pPr>
      <w:r>
        <w:rPr>
          <w:rFonts w:ascii="Times New Roman" w:hAnsi="Times New Roman"/>
          <w:sz w:val="24"/>
          <w:szCs w:val="24"/>
        </w:rPr>
        <w:t>Статья 16. Опрос граждан</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Опрос граждан проводится на всей территории Новороговского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В опросе граждан имеют право участвовать жители Новороговского сельского поселения, обладающие избирательным правом.</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Опрос граждан проводится по инициативе:</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Собрания депутатов Новороговского сельского поселения или председателя Собрания депутатов – главы Новороговского сельского поселения – по вопросам местного значения;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Новороговского сельского поселения для объектов регионального и межрегионального значения.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назначения и проведения опроса граждан определяется настоящим Уставом, решением Собрания депутатов Новороговского сельского поселения в соответствии с Областным законом от 28 декабря 2005 года № 436-ЗС «О местном самоуправлении в Ростовской области».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5. Решение о назначении опроса граждан принимается Собранием депутатов Новороговского сельского поселения. В нормативном правовом акте Собрания депутатов Новороговского сельского поселения о назначении опроса граждан устанавливаются: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дата и сроки проведения опроса;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формулировка вопроса (вопросов), предлагаемого (предлагаемых) при проведении опроса;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методика проведения опроса;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форма опросного листа;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5) минимальная численность жителей Новороговского сельского поселения, участвующих в опросе.</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7. Жители Новороговского сельского поселения должны быть проинформированы о проведении опроса граждан не менее чем за 10 дней до дня его проведения.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за счет средств бюджета Новороговского сельского поселения - при проведении опроса по инициативе органов местного самоуправления;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56400F" w:rsidRDefault="0056400F" w:rsidP="00B64453">
      <w:pPr>
        <w:spacing w:after="0" w:line="240" w:lineRule="atLeast"/>
        <w:ind w:firstLine="709"/>
        <w:jc w:val="both"/>
        <w:rPr>
          <w:rFonts w:ascii="Times New Roman" w:hAnsi="Times New Roman"/>
          <w:strike/>
          <w:sz w:val="24"/>
          <w:szCs w:val="24"/>
        </w:rPr>
      </w:pPr>
      <w:r>
        <w:rPr>
          <w:rFonts w:ascii="Times New Roman" w:hAnsi="Times New Roman"/>
          <w:sz w:val="24"/>
          <w:szCs w:val="24"/>
        </w:rPr>
        <w:t>9.Для установления результатов опроса граждан и подготовки заключения о результатах опроса граждан решением Собрания депутатов Новороговского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rPr>
          <w:rFonts w:ascii="Times New Roman" w:hAnsi="Times New Roman"/>
          <w:sz w:val="24"/>
          <w:szCs w:val="24"/>
        </w:rPr>
      </w:pPr>
      <w:r>
        <w:rPr>
          <w:rFonts w:ascii="Times New Roman" w:hAnsi="Times New Roman"/>
          <w:sz w:val="24"/>
          <w:szCs w:val="24"/>
        </w:rPr>
        <w:t>Статья 17. Обращения граждан в органы местного самоуправления</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rPr>
          <w:rFonts w:ascii="Times New Roman" w:hAnsi="Times New Roman"/>
          <w:sz w:val="24"/>
          <w:szCs w:val="24"/>
        </w:rPr>
      </w:pPr>
      <w:r>
        <w:rPr>
          <w:rFonts w:ascii="Times New Roman" w:hAnsi="Times New Roman"/>
          <w:sz w:val="24"/>
          <w:szCs w:val="24"/>
        </w:rPr>
        <w:t>Глава 3. Казачество</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rPr>
          <w:rFonts w:ascii="Times New Roman" w:hAnsi="Times New Roman"/>
          <w:sz w:val="24"/>
          <w:szCs w:val="24"/>
        </w:rPr>
      </w:pPr>
      <w:r>
        <w:rPr>
          <w:rFonts w:ascii="Times New Roman" w:hAnsi="Times New Roman"/>
          <w:sz w:val="24"/>
          <w:szCs w:val="24"/>
        </w:rPr>
        <w:t>Статья 19. Казачьи общества</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56400F" w:rsidRDefault="0056400F" w:rsidP="00B64453">
      <w:pPr>
        <w:spacing w:after="0" w:line="240" w:lineRule="atLeast"/>
        <w:rPr>
          <w:rFonts w:ascii="Times New Roman" w:hAnsi="Times New Roman"/>
          <w:sz w:val="24"/>
          <w:szCs w:val="24"/>
        </w:rPr>
      </w:pPr>
    </w:p>
    <w:p w:rsidR="0056400F" w:rsidRDefault="0056400F" w:rsidP="00B64453">
      <w:pPr>
        <w:spacing w:after="0" w:line="240" w:lineRule="atLeast"/>
        <w:ind w:firstLine="709"/>
        <w:rPr>
          <w:rFonts w:ascii="Times New Roman" w:hAnsi="Times New Roman"/>
          <w:sz w:val="24"/>
          <w:szCs w:val="24"/>
        </w:rPr>
      </w:pPr>
      <w:r>
        <w:rPr>
          <w:rFonts w:ascii="Times New Roman" w:hAnsi="Times New Roman"/>
          <w:sz w:val="24"/>
          <w:szCs w:val="24"/>
        </w:rPr>
        <w:t>Статья 20. Муниципальная служба казачества</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rPr>
          <w:rFonts w:ascii="Times New Roman" w:hAnsi="Times New Roman"/>
          <w:sz w:val="24"/>
          <w:szCs w:val="24"/>
        </w:rPr>
      </w:pPr>
      <w:r>
        <w:rPr>
          <w:rFonts w:ascii="Times New Roman" w:hAnsi="Times New Roman"/>
          <w:sz w:val="24"/>
          <w:szCs w:val="24"/>
        </w:rPr>
        <w:t>Статья 21. Участие казачества в решении вопросов местного значения.</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Администрация Новороговского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Договор (соглашение) с казачьим обществом подписывается главой Администрации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Новороговского сельского поселения осуществляет контроль за соблюдением условий договоров (соглашений) с казачьими обществами.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заключения договоров (соглашений) с казачьими обществами устанавливается Собранием депутатов Новороговского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Глава 4. Органы местного самоуправления и должностные лица местного самоуправления</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rPr>
          <w:rFonts w:ascii="Times New Roman" w:hAnsi="Times New Roman"/>
          <w:sz w:val="24"/>
          <w:szCs w:val="24"/>
        </w:rPr>
      </w:pPr>
      <w:r>
        <w:rPr>
          <w:rFonts w:ascii="Times New Roman" w:hAnsi="Times New Roman"/>
          <w:sz w:val="24"/>
          <w:szCs w:val="24"/>
        </w:rPr>
        <w:t>Статья 22. Структура органов местного самоуправления</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Структуру органов местного самоуправления Новороговского сельского поселения составляют:</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председатель Собрания депутатов – глава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rPr>
          <w:rFonts w:ascii="Times New Roman" w:hAnsi="Times New Roman"/>
          <w:sz w:val="24"/>
          <w:szCs w:val="24"/>
        </w:rPr>
      </w:pPr>
      <w:r>
        <w:rPr>
          <w:rFonts w:ascii="Times New Roman" w:hAnsi="Times New Roman"/>
          <w:sz w:val="24"/>
          <w:szCs w:val="24"/>
        </w:rPr>
        <w:t>Статья 23. Собрание депутатов Новороговского сельского поселения</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Новороговского сельского поселения является представительным органом муниципального образования «Новороговское сельское поселение». Собрание депутатов Новороговского сельского поселения подотчетно и подконтрольно населению.</w:t>
      </w:r>
    </w:p>
    <w:p w:rsidR="0056400F" w:rsidRDefault="0056400F" w:rsidP="00B64453">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 Собрание депутатов Новороговского сельского поселения состоит из </w:t>
      </w:r>
      <w:r>
        <w:rPr>
          <w:rFonts w:ascii="Times New Roman" w:hAnsi="Times New Roman"/>
          <w:iCs/>
          <w:sz w:val="24"/>
          <w:szCs w:val="24"/>
        </w:rPr>
        <w:t xml:space="preserve">10 </w:t>
      </w:r>
      <w:r>
        <w:rPr>
          <w:rFonts w:ascii="Times New Roman" w:hAnsi="Times New Roman"/>
          <w:sz w:val="24"/>
          <w:szCs w:val="24"/>
        </w:rPr>
        <w:t xml:space="preserve">депутатов, в состав которых, в том числе, входит председатель Собрания депутатов - глава Новороговского сельского поселения, избираемых на муниципальных выборах по </w:t>
      </w:r>
      <w:r>
        <w:rPr>
          <w:rFonts w:ascii="Times New Roman" w:hAnsi="Times New Roman"/>
          <w:iCs/>
          <w:sz w:val="24"/>
          <w:szCs w:val="24"/>
        </w:rPr>
        <w:t>многомандатным</w:t>
      </w:r>
      <w:r>
        <w:rPr>
          <w:rFonts w:ascii="Times New Roman" w:hAnsi="Times New Roman"/>
          <w:sz w:val="24"/>
          <w:szCs w:val="24"/>
        </w:rPr>
        <w:t xml:space="preserve"> избирательным округам.</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56400F" w:rsidRDefault="0056400F" w:rsidP="00B64453">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 Срок полномочий Собрания депутатов Новороговского сельского поселения составляет 5 лет.</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Собрание депутатов Новороговского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Полномочия Собрания депутатов Новороговского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Новороговского сельского поселения,  которое проводится не позднее, чем на тридцатый день со дня избрания Собрания депутатов Новороговского сельского поселения в правомочном составе.</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6. Собрание депутатов Новороговского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7. Расходы на обеспечение деятельности Собрания депутатов Новороговского сельского поселения предусматриваются в бюджете Новороговского сельского поселения отдельной строкой в соответствии с классификацией расходов бюджетов Российской Федерации.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Управление и (или) распоряжение Собранием депутатов Новороговского сельского поселения или отдельными депутатами (группами депутатов) в какой бы то ни было форме средствами бюджета Новороговского сельского поселения в процессе его исполнения не допускаются, за исключением средств бюджета Новороговского сельского поселения, направляемых на обеспечение деятельности Собрания депутатов Новороговского сельского поселения и депутатов.</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8. Полномочия Собрания депутатов Новороговского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Новороговского сельского поселения также прекращаются в случае:</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принятия Собранием депутатов Новороговского сельского поселения решения о самороспуске;</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вступления в силу решения Ростовского областного суда о неправомочности данного состава депутатов Новороговского сельского поселения, в том числе в связи со сложением депутатами своих полномочий;</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преобразования Новороговского сельского поселения, осуществляемого в соответствии с частями 3, 5, 6</w:t>
      </w:r>
      <w:r>
        <w:rPr>
          <w:rFonts w:ascii="Times New Roman" w:hAnsi="Times New Roman"/>
          <w:sz w:val="24"/>
          <w:szCs w:val="24"/>
          <w:vertAlign w:val="superscript"/>
        </w:rPr>
        <w:t>2</w:t>
      </w:r>
      <w:r>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утраты Новороговским сельским поселением статуса муниципального образования в связи с его объединением с городским округом;</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5) увеличения численности избирателей Новороговского сельского поселения более чем на 25 процентов, произошедшего вследствие изменения границ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9. Решение Собрания депутатов Новороговского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10. Досрочное прекращение полномочий Собрания депутатов Новороговского сельского поселения влечет досрочное прекращение полномочий его депутатов.</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11. В случае досрочного прекращения полномочий Собрания депутатов Новороговского сельского поселения досрочные выборы в Собрание депутатов Новороговского сельского поселения проводятся в сроки, установленные федеральным законом.</w:t>
      </w:r>
    </w:p>
    <w:p w:rsidR="0056400F" w:rsidRDefault="0056400F" w:rsidP="00B64453">
      <w:pPr>
        <w:spacing w:after="0" w:line="240" w:lineRule="atLeast"/>
        <w:rPr>
          <w:rFonts w:ascii="Times New Roman" w:hAnsi="Times New Roman"/>
          <w:sz w:val="24"/>
          <w:szCs w:val="24"/>
        </w:rPr>
      </w:pPr>
    </w:p>
    <w:p w:rsidR="0056400F" w:rsidRDefault="0056400F" w:rsidP="00B64453">
      <w:pPr>
        <w:spacing w:after="0" w:line="240" w:lineRule="atLeast"/>
        <w:ind w:firstLine="709"/>
        <w:rPr>
          <w:rFonts w:ascii="Times New Roman" w:hAnsi="Times New Roman"/>
          <w:sz w:val="24"/>
          <w:szCs w:val="24"/>
        </w:rPr>
      </w:pPr>
      <w:r>
        <w:rPr>
          <w:rFonts w:ascii="Times New Roman" w:hAnsi="Times New Roman"/>
          <w:sz w:val="24"/>
          <w:szCs w:val="24"/>
        </w:rPr>
        <w:t>Статья 24. Полномочия Собрания депутатов Новороговского сельского поселения</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В исключительной компетенции Собрания депутатов Новороговского сельского поселения находятся: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принятие Устава муниципального образования «Новороговское сельское поселение» и внесение в него изменений и дополнений;</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утверждение бюджета Новороговского сельского поселения и отчета о его исполнении;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Новороговского сельского поселения в соответствии с законодательством Российской Федерации о налогах и сборах;</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принятие планов и программ развития Новороговского сельского поселения, утверждение отчетов об их исполнении;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7) определение порядка участия Новороговского сельского поселения в организациях межмуниципального сотрудничества;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Новороговского сельского поселения полномочий по решению вопросов местного значения;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10) принятие решения об удалении председателя Собрания депутатов - главы Новороговского сельского поселения в отставку;</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11) избрание председателя Собрания депутатов - главы Новороговского сельского поселения из своего состава.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Если областным законом и Уставом муниципального образования «Егорлыкский район» предусмотрено, что Собрание депутатов Егорлыкского района состоит из глав поселений, входящих в состав Егорлыкского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Новороговского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Егорлыкского района в количестве, определенном Уставом муниципального образования «Егорлыкский район» в соответствии с областным законом.</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Собрание депутатов Новороговского сельского поселения заслушивает ежегодные отчеты председателя Собрания депутатов - главы Новороговского сельского поселения о результатах его деятельности, ежегодные отчеты главы Администрации Новороговского сельского поселения о результатах его деятельности, деятельности Администрации Новороговского сельского поселения, в том числе о решении вопросов, поставленных Собранием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Иные полномочия Собрания депутатов Новороговского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Статья 25. Организация деятельности Собрания депутатов Новороговского сельского поселения</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Деятельность Собрания депутатов Новороговского сельского поселения осуществляется коллегиально. Основной формой деятельности Собрания депутатов Новороговского сельского поселения являются его заседания, которые проводятся гласно и носят открытый характер.</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По решению Собрания депутатов Новороговского сельского поселения в случаях, предусмотренных Регламентом Собрания депутатов Новороговского сельского поселения в соответствии с федеральными и областными законами, может быть проведено закрытое заседание.</w:t>
      </w:r>
    </w:p>
    <w:p w:rsidR="0056400F" w:rsidRDefault="0056400F" w:rsidP="00B64453">
      <w:pPr>
        <w:spacing w:after="0" w:line="240" w:lineRule="atLeast"/>
        <w:ind w:firstLine="708"/>
        <w:jc w:val="both"/>
        <w:rPr>
          <w:rFonts w:ascii="Times New Roman" w:hAnsi="Times New Roman"/>
          <w:sz w:val="24"/>
          <w:szCs w:val="24"/>
        </w:rPr>
      </w:pPr>
      <w:r>
        <w:rPr>
          <w:rFonts w:ascii="Times New Roman" w:hAnsi="Times New Roman"/>
          <w:sz w:val="24"/>
          <w:szCs w:val="24"/>
        </w:rPr>
        <w:t>2. Заседание Собрания депутатов Новороговского сельского поселения правомочно, если на нем присутствует не менее 50 процентов от числа избранных депутатов.</w:t>
      </w:r>
    </w:p>
    <w:p w:rsidR="0056400F" w:rsidRDefault="0056400F" w:rsidP="00B64453">
      <w:pPr>
        <w:widowControl w:val="0"/>
        <w:autoSpaceDE w:val="0"/>
        <w:autoSpaceDN w:val="0"/>
        <w:adjustRightInd w:val="0"/>
        <w:spacing w:after="0"/>
        <w:ind w:right="-1" w:firstLine="709"/>
        <w:jc w:val="both"/>
        <w:rPr>
          <w:rFonts w:ascii="Times New Roman" w:hAnsi="Times New Roman"/>
          <w:sz w:val="24"/>
          <w:szCs w:val="24"/>
        </w:rPr>
      </w:pPr>
      <w:r>
        <w:rPr>
          <w:rFonts w:ascii="Times New Roman" w:hAnsi="Times New Roman"/>
          <w:sz w:val="24"/>
          <w:szCs w:val="24"/>
        </w:rPr>
        <w:t xml:space="preserve">Собрание депутатов Новороговского сельского поселения собирается на свое первое заседание  не позднее 30 дней после избрания Собрания депутатов Новороговского сельского поселения в правомочном составе.  </w:t>
      </w:r>
    </w:p>
    <w:p w:rsidR="0056400F" w:rsidRDefault="0056400F" w:rsidP="00B64453">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Первое заседание открывает старейший по возрасту депутат Собрания депутатов Новороговского  сельского поселения.</w:t>
      </w:r>
    </w:p>
    <w:p w:rsidR="0056400F" w:rsidRDefault="0056400F" w:rsidP="00B64453">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 Заседания Собрания депутатов Новороговского сельского поселения созывает председатель Собрания депутатов – глава Новороговского сельского поселения.</w:t>
      </w:r>
    </w:p>
    <w:p w:rsidR="0056400F" w:rsidRDefault="0056400F" w:rsidP="00B64453">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Очередные заседания Собрания депутатов Новороговского сельского поселения проводятся в соответствии с планом работы Собрания депутатов Новороговского сельского поселения на год. </w:t>
      </w:r>
    </w:p>
    <w:p w:rsidR="0056400F" w:rsidRDefault="0056400F" w:rsidP="00B64453">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Внеочередные заседания Собрания депутатов Новороговского сельского поселения созываются по мере необходимости по инициативе председателя Собрания депутатов – главы Новороговского сельского поселения или группы депутатов в количестве не менее половины от установленной численности депутатов.</w:t>
      </w:r>
    </w:p>
    <w:p w:rsidR="0056400F" w:rsidRDefault="0056400F" w:rsidP="00B64453">
      <w:pPr>
        <w:spacing w:after="0" w:line="240" w:lineRule="auto"/>
        <w:ind w:firstLine="709"/>
        <w:jc w:val="both"/>
        <w:rPr>
          <w:rFonts w:ascii="Times New Roman" w:hAnsi="Times New Roman"/>
          <w:sz w:val="24"/>
          <w:szCs w:val="24"/>
        </w:rPr>
      </w:pPr>
      <w:r>
        <w:rPr>
          <w:rFonts w:ascii="Times New Roman" w:hAnsi="Times New Roman"/>
          <w:sz w:val="24"/>
          <w:szCs w:val="24"/>
        </w:rPr>
        <w:t>4. На заседаниях Собрания депутатов Новороговского сельского поселения председательствует председатель Собрания депутатов - глава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5. Порядок проведения заседаний и иные вопросы организации деятельности Собрания депутатов Новороговского сельского поселения устанавливаются Регламентом Собрания депутатов Новороговского сельского поселения в соответствии с федеральными и областными законами, настоящим Уставом.</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Регламент Собрания депутатов Новороговского сельского поселения утверждается Собранием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Собрание депутатов Новороговского сельского поселения в соответствии с Регламентом Собрания депутатов Новороговского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Новороговского сельского поселения. </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uto"/>
        <w:ind w:firstLine="709"/>
        <w:jc w:val="both"/>
        <w:rPr>
          <w:rFonts w:ascii="Times New Roman" w:hAnsi="Times New Roman"/>
          <w:sz w:val="24"/>
          <w:szCs w:val="24"/>
        </w:rPr>
      </w:pPr>
      <w:r>
        <w:rPr>
          <w:rFonts w:ascii="Times New Roman" w:hAnsi="Times New Roman"/>
          <w:sz w:val="24"/>
          <w:szCs w:val="24"/>
        </w:rPr>
        <w:t>Статья 26. Председатель Собрания депутатов - глава Новороговского сельского поселения.</w:t>
      </w:r>
    </w:p>
    <w:p w:rsidR="0056400F" w:rsidRDefault="0056400F" w:rsidP="00B64453">
      <w:pPr>
        <w:spacing w:after="0" w:line="240" w:lineRule="atLeast"/>
        <w:rPr>
          <w:rFonts w:ascii="Times New Roman" w:hAnsi="Times New Roman"/>
          <w:sz w:val="24"/>
          <w:szCs w:val="24"/>
        </w:rPr>
      </w:pPr>
    </w:p>
    <w:p w:rsidR="0056400F" w:rsidRDefault="0056400F" w:rsidP="00B64453">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Председатель Собрания депутатов - глава Новороговского сельского поселения является главой муниципального образования «Новороговское сельское поселение». </w:t>
      </w:r>
    </w:p>
    <w:p w:rsidR="0056400F" w:rsidRDefault="0056400F" w:rsidP="00B64453">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Председатель Собрания депутатов - глава Новороговского сельского поселения избирается Собранием депутатов Новороговского сельского поселения из своего состава и исполняет полномочия его председателя с правом решающего голоса. </w:t>
      </w:r>
    </w:p>
    <w:p w:rsidR="0056400F" w:rsidRDefault="0056400F" w:rsidP="00B64453">
      <w:pPr>
        <w:spacing w:after="0" w:line="240" w:lineRule="auto"/>
        <w:ind w:firstLine="709"/>
        <w:jc w:val="both"/>
        <w:rPr>
          <w:rFonts w:ascii="Times New Roman" w:hAnsi="Times New Roman"/>
          <w:sz w:val="24"/>
          <w:szCs w:val="24"/>
        </w:rPr>
      </w:pPr>
      <w:r>
        <w:rPr>
          <w:rFonts w:ascii="Times New Roman" w:hAnsi="Times New Roman"/>
          <w:sz w:val="24"/>
          <w:szCs w:val="24"/>
        </w:rPr>
        <w:t>3. Председатель Собрания депутатов - глава Новороговского сельского поселения подконтролен и подотчетен населению и Собранию депутатов Новороговского сельского поселения.</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 xml:space="preserve">4. </w:t>
      </w:r>
      <w:r>
        <w:rPr>
          <w:rFonts w:ascii="Times New Roman" w:hAnsi="Times New Roman"/>
          <w:sz w:val="24"/>
          <w:szCs w:val="24"/>
        </w:rPr>
        <w:t>Председатель Собрания депутатов - глава Новороговского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Новороговского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Новороговского сельского поселения.</w:t>
      </w:r>
    </w:p>
    <w:p w:rsidR="0056400F" w:rsidRDefault="0056400F" w:rsidP="00B64453">
      <w:pPr>
        <w:spacing w:after="0" w:line="240" w:lineRule="auto"/>
        <w:ind w:firstLine="709"/>
        <w:jc w:val="both"/>
        <w:rPr>
          <w:rFonts w:ascii="Times New Roman" w:hAnsi="Times New Roman"/>
          <w:sz w:val="24"/>
          <w:szCs w:val="24"/>
        </w:rPr>
      </w:pPr>
      <w:r>
        <w:rPr>
          <w:rFonts w:ascii="Times New Roman" w:hAnsi="Times New Roman"/>
          <w:sz w:val="24"/>
          <w:szCs w:val="24"/>
        </w:rPr>
        <w:t>5. Председатель Собрания депутатов - глава Новороговского сельского поселения избирается Собранием депутатов Новороговского сельского поселения открытым голосованием.</w:t>
      </w:r>
    </w:p>
    <w:p w:rsidR="0056400F" w:rsidRDefault="0056400F" w:rsidP="00B64453">
      <w:pPr>
        <w:spacing w:after="0" w:line="240" w:lineRule="auto"/>
        <w:ind w:firstLine="709"/>
        <w:jc w:val="both"/>
        <w:rPr>
          <w:rFonts w:ascii="Times New Roman" w:hAnsi="Times New Roman"/>
          <w:sz w:val="24"/>
          <w:szCs w:val="24"/>
        </w:rPr>
      </w:pPr>
      <w:r>
        <w:rPr>
          <w:rFonts w:ascii="Times New Roman" w:hAnsi="Times New Roman"/>
          <w:sz w:val="24"/>
          <w:szCs w:val="24"/>
        </w:rPr>
        <w:t>6. Председатель Собрания депутатов - глава Новороговского сельского поселения избирается на срок полномочий избравшего его Собрания депутатов Новороговского сельского поселения.</w:t>
      </w:r>
    </w:p>
    <w:p w:rsidR="0056400F" w:rsidRDefault="0056400F" w:rsidP="00B64453">
      <w:pPr>
        <w:spacing w:after="0" w:line="240" w:lineRule="auto"/>
        <w:ind w:firstLine="709"/>
        <w:jc w:val="both"/>
        <w:rPr>
          <w:rFonts w:ascii="Times New Roman" w:hAnsi="Times New Roman"/>
          <w:sz w:val="24"/>
          <w:szCs w:val="24"/>
        </w:rPr>
      </w:pPr>
      <w:r>
        <w:rPr>
          <w:rFonts w:ascii="Times New Roman" w:hAnsi="Times New Roman"/>
          <w:sz w:val="24"/>
          <w:szCs w:val="24"/>
        </w:rPr>
        <w:t>7. В случае досрочного прекращения полномочий председателя Собрания депутатов - главы Новороговского сельского поселения, избранного из состава Собрания депутатов Новороговского сельского поселения, председатель Собрания депутатов - глава Новороговского сельского поселения избирается Собранием депутатов Новороговского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Новороговского сельского поселения на оставшийся срок полномочий Собрания депутатов Новороговского сельского поселения.</w:t>
      </w:r>
    </w:p>
    <w:p w:rsidR="0056400F" w:rsidRDefault="0056400F" w:rsidP="00B64453">
      <w:pPr>
        <w:spacing w:after="0" w:line="240" w:lineRule="auto"/>
        <w:ind w:firstLine="709"/>
        <w:jc w:val="both"/>
        <w:rPr>
          <w:rFonts w:ascii="Times New Roman" w:hAnsi="Times New Roman"/>
          <w:sz w:val="24"/>
          <w:szCs w:val="24"/>
        </w:rPr>
      </w:pPr>
      <w:r>
        <w:rPr>
          <w:rFonts w:ascii="Times New Roman" w:hAnsi="Times New Roman"/>
          <w:sz w:val="24"/>
          <w:szCs w:val="24"/>
        </w:rPr>
        <w:t>8. Кандидатуры на должность председателя Собрания депутатов - главы Новороговского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56400F" w:rsidRDefault="0056400F" w:rsidP="00B64453">
      <w:pPr>
        <w:spacing w:after="0" w:line="240" w:lineRule="auto"/>
        <w:ind w:firstLine="709"/>
        <w:jc w:val="both"/>
        <w:rPr>
          <w:rFonts w:ascii="Times New Roman" w:hAnsi="Times New Roman"/>
          <w:sz w:val="24"/>
          <w:szCs w:val="24"/>
        </w:rPr>
      </w:pPr>
      <w:r>
        <w:rPr>
          <w:rFonts w:ascii="Times New Roman" w:hAnsi="Times New Roman"/>
          <w:sz w:val="24"/>
          <w:szCs w:val="24"/>
        </w:rPr>
        <w:t>В случае досрочного прекращения полномочий председателя Собрания депутатов - главы Новороговского сельского поселения кандидатуры на должность председателя Собрания депутатов - главы Новороговского сельского поселения могут выдвигаться в предварительном порядке также на заседаниях постоянных комиссий, депутатских объединений.</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Обсуждение кандидатур проводится в соответствии с Регламентом Собрания депутатов Новороговского сельского поселения.</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56400F" w:rsidRDefault="0056400F" w:rsidP="00B64453">
      <w:pPr>
        <w:spacing w:after="0" w:line="240" w:lineRule="auto"/>
        <w:ind w:firstLine="709"/>
        <w:jc w:val="both"/>
        <w:rPr>
          <w:rFonts w:ascii="Times New Roman" w:hAnsi="Times New Roman"/>
          <w:sz w:val="24"/>
          <w:szCs w:val="24"/>
        </w:rPr>
      </w:pPr>
      <w:r>
        <w:rPr>
          <w:rFonts w:ascii="Times New Roman" w:hAnsi="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Новороговского сельского поселения.</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Выдвижение и обсуждение кандидатур прекращается по решению Собрания депутатов Новороговского сельского поселения.</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Новороговского сельского поселения.</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6400F" w:rsidRDefault="0056400F" w:rsidP="00B64453">
      <w:pPr>
        <w:spacing w:after="0" w:line="240" w:lineRule="auto"/>
        <w:ind w:firstLine="709"/>
        <w:jc w:val="both"/>
        <w:rPr>
          <w:rFonts w:ascii="Times New Roman" w:hAnsi="Times New Roman"/>
          <w:sz w:val="24"/>
          <w:szCs w:val="24"/>
        </w:rPr>
      </w:pPr>
      <w:r>
        <w:rPr>
          <w:rFonts w:ascii="Times New Roman" w:hAnsi="Times New Roman"/>
          <w:sz w:val="24"/>
          <w:szCs w:val="24"/>
        </w:rPr>
        <w:t>14. Избранный председатель Собрания депутатов - глава Новороговского сельского поселения вступает в должность одновременно с принятием соответствующего решения или в день, определенный таким решением.</w:t>
      </w:r>
    </w:p>
    <w:p w:rsidR="0056400F" w:rsidRDefault="0056400F" w:rsidP="00B64453">
      <w:pPr>
        <w:spacing w:after="0" w:line="240" w:lineRule="auto"/>
        <w:ind w:firstLine="709"/>
        <w:jc w:val="both"/>
        <w:rPr>
          <w:rFonts w:ascii="Times New Roman" w:hAnsi="Times New Roman"/>
          <w:sz w:val="24"/>
          <w:szCs w:val="24"/>
        </w:rPr>
      </w:pPr>
      <w:r>
        <w:rPr>
          <w:rFonts w:ascii="Times New Roman" w:hAnsi="Times New Roman"/>
          <w:sz w:val="24"/>
          <w:szCs w:val="24"/>
        </w:rPr>
        <w:t>15. О вступлении в должность председатель Собрания депутатов – глава Новороговского сельского поселения издает постановление.</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16. Полномочия председателя Собрания депутатов - главы Новороговского сельского поселения прекращаются досрочно в случае:</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смерти;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удаления в отставку в соответствии со статьей 74</w:t>
      </w:r>
      <w:r>
        <w:rPr>
          <w:rFonts w:ascii="Times New Roman" w:hAnsi="Times New Roman"/>
          <w:sz w:val="24"/>
          <w:szCs w:val="24"/>
          <w:vertAlign w:val="superscript"/>
        </w:rPr>
        <w:t>1</w:t>
      </w:r>
      <w:r>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10) отзыва избирателями;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12) преобразования Новороговского сельского поселения, осуществляемого в соответствии с частями 3, 5, 6</w:t>
      </w:r>
      <w:r>
        <w:rPr>
          <w:rFonts w:ascii="Times New Roman" w:hAnsi="Times New Roman"/>
          <w:sz w:val="24"/>
          <w:szCs w:val="24"/>
          <w:vertAlign w:val="superscript"/>
        </w:rPr>
        <w:t>2</w:t>
      </w:r>
      <w:r>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13) увеличения численности избирателей Новороговского сельского поселения более чем на 25 процентов, произошедшего вследствие изменения границ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14) утраты Новороговским сельским поселением статуса муниципального образования в связи с его объединением с городским округом.</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17. Решение о досрочном прекращении полномочий председателя Собрания депутатов - главы Новороговского сельского поселения за исключением случаев, предусмотренных подпунктами 3, 4, 10, 12 и 14 пункта 16 настоящей статьи, принимается Собранием депутатов Новороговского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Если Собрание депутатов Новороговского сельского поселения не принимает соответствующее решение в установленный срок, полномочия председателя Собрания депутатов - главы Новороговского сельского поселения считаются прекращенными со дня, следующего за днем окончания данного срока.</w:t>
      </w:r>
    </w:p>
    <w:p w:rsidR="0056400F" w:rsidRDefault="0056400F" w:rsidP="00B6445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 В случае, если председатель Собрания депутатов - глава Новороговского сельского поселения, полномочия которого прекращены досрочно на основании решения Собрания депутатов Новороговского сельского поселения об удалении его в отставку, обжалует в судебном порядке указанное решение, Собрание депутатов Новороговского сельского поселения не вправе принимать решение об избрании председателя Собрания депутатов - главы Новороговского сельского поселения до вступления решения суда в законную силу.</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19. Председатель Собрания депутатов - глава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представляет Новороговское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вправе требовать созыва внеочередного заседания Собрания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5) обеспечивает осуществление органами местного самоуправления Новороговского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Новороговского сельского поселения федеральными законами и областными законами;</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исполняет полномочия председателя Собрания депутатов Новороговского сельского поселения, в том числе:</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представляет Собрание депутатов Новороговского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Новороговского сельского поселения, выдает доверенности на представление интересов Собрания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созывает заседания Собрания депутатов Новороговского сельского поселения и председательствует на его заседаниях;</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Новороговского сельского поселения, подписывает решения Собрания депутатов Новороговского сельского поселения, </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осуществляет организацию деятельности Собрания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оказывает содействие депутатам Собрания депутатов Новороговского сельского поселения в осуществлении ими своих полномочий;</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организует в Собрании депутатов Новороговского сельского поселения прием граждан, рассмотрение их обращений;</w:t>
      </w:r>
    </w:p>
    <w:p w:rsidR="0056400F" w:rsidRDefault="0056400F" w:rsidP="00B64453">
      <w:pPr>
        <w:spacing w:after="0" w:line="240" w:lineRule="auto"/>
        <w:ind w:firstLine="709"/>
        <w:jc w:val="both"/>
        <w:rPr>
          <w:rFonts w:ascii="Times New Roman" w:hAnsi="Times New Roman"/>
          <w:sz w:val="24"/>
          <w:szCs w:val="24"/>
        </w:rPr>
      </w:pPr>
      <w:r>
        <w:rPr>
          <w:rFonts w:ascii="Times New Roman" w:hAnsi="Times New Roman"/>
          <w:sz w:val="24"/>
          <w:szCs w:val="24"/>
        </w:rPr>
        <w:t>вносит в Собрание депутатов Новороговского сельского поселения проекты Регламента Собрания депутатов Новороговского сельского поселения, перспективных и текущих планов работы Собрания депутатов Новороговского сельского поселения и иных документов, связанных с организацией деятельности Собрания депутатов Новороговского сельского поселения;</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представляет депутатам проект повестки дня заседания Собрания депутатов Новороговского сельского поселения;</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подписывает протоколы заседаний Собрания депутатов Новороговского сельского поселения;</w:t>
      </w:r>
    </w:p>
    <w:p w:rsidR="0056400F" w:rsidRDefault="0056400F" w:rsidP="00B64453">
      <w:pPr>
        <w:spacing w:after="0" w:line="240" w:lineRule="auto"/>
        <w:ind w:firstLine="709"/>
        <w:jc w:val="both"/>
        <w:rPr>
          <w:rFonts w:ascii="Times New Roman" w:hAnsi="Times New Roman"/>
          <w:sz w:val="24"/>
          <w:szCs w:val="24"/>
        </w:rPr>
      </w:pPr>
      <w:r>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Новороговского сельского поселения.</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56400F" w:rsidRDefault="0056400F" w:rsidP="00B64453">
      <w:pPr>
        <w:spacing w:after="0" w:line="240" w:lineRule="auto"/>
        <w:ind w:firstLine="709"/>
        <w:jc w:val="both"/>
        <w:rPr>
          <w:rFonts w:ascii="Times New Roman" w:hAnsi="Times New Roman"/>
          <w:sz w:val="24"/>
          <w:szCs w:val="24"/>
        </w:rPr>
      </w:pPr>
      <w:r>
        <w:rPr>
          <w:rFonts w:ascii="Times New Roman" w:hAnsi="Times New Roman"/>
          <w:sz w:val="24"/>
          <w:szCs w:val="24"/>
        </w:rPr>
        <w:t>20. Председатель Собрания депутатов - глава Новороговского сельского поселения представляет Собранию депутатов Новороговского сельского поселения ежегодные отчеты о результатах своей деятельности, в том числе о решении вопросов, поставленных Собранием депутатов Новороговского сельского поселения.</w:t>
      </w:r>
    </w:p>
    <w:p w:rsidR="0056400F" w:rsidRDefault="0056400F" w:rsidP="00B64453">
      <w:pPr>
        <w:spacing w:after="0" w:line="240" w:lineRule="auto"/>
        <w:ind w:firstLine="709"/>
        <w:jc w:val="both"/>
        <w:rPr>
          <w:rFonts w:ascii="Times New Roman" w:hAnsi="Times New Roman"/>
          <w:sz w:val="24"/>
          <w:szCs w:val="24"/>
        </w:rPr>
      </w:pPr>
      <w:r>
        <w:rPr>
          <w:rFonts w:ascii="Times New Roman" w:hAnsi="Times New Roman"/>
          <w:sz w:val="24"/>
          <w:szCs w:val="24"/>
        </w:rPr>
        <w:t xml:space="preserve">21. Председатель Собрания депутатов - глава Новороговского сельского поселения должен соблюдать ограничения и запреты и исполнять обязанности, которые установлены Федеральным </w:t>
      </w:r>
      <w:hyperlink r:id="rId8" w:history="1">
        <w:r>
          <w:rPr>
            <w:rStyle w:val="Hyperlink"/>
            <w:sz w:val="24"/>
            <w:szCs w:val="24"/>
          </w:rPr>
          <w:t>законом</w:t>
        </w:r>
      </w:hyperlink>
      <w:r>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Статья 27. Заместитель председателя Собрания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uto"/>
        <w:ind w:firstLine="709"/>
        <w:jc w:val="both"/>
        <w:rPr>
          <w:rFonts w:ascii="Times New Roman" w:hAnsi="Times New Roman"/>
          <w:sz w:val="24"/>
          <w:szCs w:val="24"/>
        </w:rPr>
      </w:pPr>
      <w:r>
        <w:rPr>
          <w:rFonts w:ascii="Times New Roman" w:hAnsi="Times New Roman"/>
          <w:sz w:val="24"/>
          <w:szCs w:val="24"/>
        </w:rPr>
        <w:t>1. Заместитель председателя Собрания депутатов Новороговского сельского поселения избирается открытым голосованием  на срок полномочий избравшего его Собрания депутатов Новороговского сельского поселения.</w:t>
      </w:r>
    </w:p>
    <w:p w:rsidR="0056400F" w:rsidRDefault="0056400F" w:rsidP="00B64453">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2. В случае досрочного освобождения заместителя председателя Собрания депутатов Новороговского сельского поселения от занимаемой должности, заместитель председателя Собрания депутатов Новороговского сельского поселения избирается на оставшийся срок полномочий Собрания депутатов Новороговского сельского поселения. </w:t>
      </w:r>
    </w:p>
    <w:p w:rsidR="0056400F" w:rsidRDefault="0056400F" w:rsidP="00B64453">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Кандидатуры для избрания на должность заместителя председателя Собрания депутатов Новороговского сельского поселения могут вноситься председателем Собрания депутатов - главой Новороговского сельского поселения, депутатами Собрания депутатов Новороговского сельского поселения. </w:t>
      </w:r>
    </w:p>
    <w:p w:rsidR="0056400F" w:rsidRDefault="0056400F" w:rsidP="00B64453">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Решение об избрании заместителя председателя Собрания депутатов Новороговского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Заместитель председателя Собрания депутатов Новороговского сельского поселения досрочно освобождается от занимаемой должности в случае:</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досрочного прекращения его полномочий как депутата Собрания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выражения ему недоверия Собранием депутатов Новороговского сельского поселения в связи с ненадлежащим исполнением полномочий заместителя председателя Собрания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в иных случаях, установленных федеральными законами.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b/>
          <w:sz w:val="24"/>
          <w:szCs w:val="24"/>
        </w:rPr>
        <w:t> </w:t>
      </w:r>
      <w:r>
        <w:rPr>
          <w:rFonts w:ascii="Times New Roman" w:hAnsi="Times New Roman"/>
          <w:sz w:val="24"/>
          <w:szCs w:val="24"/>
        </w:rPr>
        <w:t>Решение Собрания депутатов Новороговского сельского поселения о досрочном освобождении заместителя председателя Собрания депутатов Новороговского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5. Заместитель председателя Собрания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временно исполняет полномочия председателя Собрания депутатов Новороговского сельского поселения – главы Новороговского сельского поселения в случае отсутствия председателя Собрания депутатов - главы Новороговского сельского поселения или досрочного прекращения его полномочий;</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координирует деятельность комиссий и рабочих групп Собрания депутатов Новороговского сельского поселения;</w:t>
      </w:r>
    </w:p>
    <w:p w:rsidR="0056400F" w:rsidRDefault="0056400F" w:rsidP="00B64453">
      <w:pPr>
        <w:spacing w:after="0" w:line="240" w:lineRule="auto"/>
        <w:ind w:firstLine="709"/>
        <w:jc w:val="both"/>
        <w:rPr>
          <w:rFonts w:ascii="Times New Roman" w:hAnsi="Times New Roman"/>
          <w:sz w:val="24"/>
          <w:szCs w:val="24"/>
        </w:rPr>
      </w:pPr>
      <w:r>
        <w:rPr>
          <w:rFonts w:ascii="Times New Roman" w:hAnsi="Times New Roman"/>
          <w:sz w:val="24"/>
          <w:szCs w:val="24"/>
        </w:rPr>
        <w:t>3) по поручению председателя Собрания депутатов - главы Новороговского сельского поселения решает вопросы внутреннего распорядка Собрания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Статья 28. Администрация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Администрация Новороговского сельского поселения является исполнительно-распорядительным органом муниципального образования «Новороговское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Администрацию Новороговского сельского поселения возглавляет глава Администрации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Новороговского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Администрация Новороговского сельского поселения является главным распорядителем средств бюджета Новороговского сельского поселения, предусмотренных на содержание Администрации Новороговского сельского поселения и реализацию возложенных на нее полномочий.</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5. Администрация Новороговского сельского поселения подотчетна главе Администрации Новороговского сельского поселения, подконтрольна главе Администрации Новороговского сельского поселения и Собранию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6. Главой Администрации Новороговского сельского поселения может быть создан совещательный орган - коллегия Администрации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7. В случаях, предусмотренных федеральными и областными законами, решениями Собрания депутатов Новороговского сельского поселения и правовыми актами Администрации Новороговского сельского поселения, при Администрации Новороговского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Новороговского сельского поселения устанавливается Собранием депутатов Новороговского сельского поселения или главой Администрации Новороговского сельского поселения в соответствии с их полномочиями, установленными федеральными и областными законами, настоящим Уставом.</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8. Порядок организации работы Администрации Новороговского сельского поселения устанавливается Регламентом Администрации Новороговского сельского поселения, который утверждается правовым актом Администрации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Статья 29. Глава Администрации Новороговского сельского поселения</w:t>
      </w:r>
    </w:p>
    <w:p w:rsidR="0056400F" w:rsidRDefault="0056400F" w:rsidP="00B64453">
      <w:pPr>
        <w:widowControl w:val="0"/>
        <w:autoSpaceDE w:val="0"/>
        <w:autoSpaceDN w:val="0"/>
        <w:adjustRightInd w:val="0"/>
        <w:spacing w:after="0" w:line="240" w:lineRule="auto"/>
        <w:ind w:firstLine="709"/>
        <w:jc w:val="both"/>
        <w:rPr>
          <w:rFonts w:ascii="Times New Roman" w:hAnsi="Times New Roman"/>
          <w:b/>
          <w:sz w:val="24"/>
          <w:szCs w:val="24"/>
        </w:rPr>
      </w:pP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Главой Администрации Новороговского сельского поселения является лицо, назначаемое на должность главы Администрации Новороговского сельского поселения по контракту, заключаемому по результатам конкурса на замещение указанной должности.</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Контракт с главой Администрации Новороговского сельского поселения заключается на срок полномочий Собрания депутатов Новороговского сельского поселения, принявшего решение о назначении лица на должность главы Администрации Новороговского сельского поселения (до дня начала работы Собрания депутатов Новороговского сельского поселения нового созыва), но не менее чем на два года.</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Условия контракта для главы Администрации Новороговского сельского поселения утверждаются Собранием депутатов Новороговского сельского поселения.</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Порядок проведения конкурса на замещение должности главы Администрации Новороговского сельского поселения устанавливается Собранием депутатов Новороговского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Общее число членов конкурсной комиссии в Новороговском сельском поселении устанавливается Собранием депутатов Новороговского сельского поселения.</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Половина членов конкурсной комиссии назначаются Собранием депутатов Новороговского сельского поселения, а другая половина – главой Администрации Егорлыкского района.</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Лицо назначается на должность главы Администрации Новороговского сельского поселения Собранием депутатов Новороговского сельского поселения из числа кандидатов, представленных конкурсной комиссией по результатам конкурса.</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Контракт с главой Администрации Новороговского сельского поселения заключается председателем Собрания депутатов - главой Новороговского сельского поселения.</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Глава Администрации Новороговского сельского поселения, осуществляющий свои полномочия на основе контракта:</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подконтролен и подотчетен Собранию депутатов Новороговского сельского поселения;</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представляет Собранию депутатов Новороговского сельского поселения ежегодные отчеты о результатах своей деятельности и деятельности Администрации Новороговского сельского поселения, в том числе о решении вопросов, поставленных Собранием депутатов Новороговского сельского поселения;</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обеспечивает осуществление Администрацией Новороговского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Глава Администрации Новороговского сельского поселения представляет Новороговское сельское поселение в Совете муниципальных образований Ростовской области.</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bookmarkStart w:id="0" w:name="Par16"/>
      <w:bookmarkEnd w:id="0"/>
      <w:r>
        <w:rPr>
          <w:rFonts w:ascii="Times New Roman" w:hAnsi="Times New Roman"/>
          <w:sz w:val="24"/>
          <w:szCs w:val="24"/>
        </w:rPr>
        <w:t xml:space="preserve">7. Глава Администрации Новороговского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Глава Администрации Новороговского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Глава Администрации Новороговского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Денежное содержание главе Администрации Новороговского сельского поселения устанавливается решением Собрания депутатов Новороговского сельского поселения в соответствии с федеральными и областными законами.</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В случае временного отсутствия главы Администрации Новороговского сельского поселения его обязанности исполняет  руководитель структурного подразделения Администрации Новороговского сельского поселения или иной муниципальный служащий в соответствии с Регламентом Администрации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если Регламентом Администрации Новороговского сельского поселения не определен муниципальный служащий, исполняющий обязанности главы Администрации Новороговского сельского поселения, либо в случае отсутствия данного муниципального служащего, обязанности главы Администрации Новороговского сельского поселения исполняет муниципальный служащий Администрации Новороговского сельского поселения, определяемый Собранием депутатов Новороговского сельского поселения.</w:t>
      </w:r>
    </w:p>
    <w:p w:rsidR="0056400F" w:rsidRDefault="0056400F" w:rsidP="00B64453">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rPr>
        <w:t>11.  Полномочия представителя нанимателя (работодателя) в отношении главы Администрации Новороговского сельского поселения делегируются в соответствии с частью 4 статьи 2 Областного закона</w:t>
      </w:r>
      <w:r>
        <w:rPr>
          <w:rFonts w:ascii="Times New Roman" w:hAnsi="Times New Roman"/>
          <w:sz w:val="24"/>
          <w:szCs w:val="24"/>
          <w:lang w:eastAsia="hy-AM"/>
        </w:rPr>
        <w:t xml:space="preserve"> от 9 октября 2007 года № 786-ЗС</w:t>
      </w:r>
      <w:r>
        <w:rPr>
          <w:rFonts w:ascii="Times New Roman" w:hAnsi="Times New Roman"/>
          <w:sz w:val="24"/>
          <w:szCs w:val="24"/>
        </w:rPr>
        <w:t xml:space="preserve"> «О муниципальной службе в Ростовской области» главе Администрации Новороговского сельского поселения, за исключением полномочий, предусмотренных статьями 72-76, частью первой статьи 84</w:t>
      </w:r>
      <w:r>
        <w:rPr>
          <w:rFonts w:ascii="Times New Roman" w:hAnsi="Times New Roman"/>
          <w:sz w:val="24"/>
          <w:szCs w:val="24"/>
          <w:vertAlign w:val="superscript"/>
        </w:rPr>
        <w:t xml:space="preserve">1 </w:t>
      </w:r>
      <w:r>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sz w:val="24"/>
          <w:szCs w:val="24"/>
          <w:vertAlign w:val="superscript"/>
        </w:rPr>
        <w:t>1</w:t>
      </w:r>
      <w:r>
        <w:rPr>
          <w:rFonts w:ascii="Times New Roman" w:hAnsi="Times New Roman"/>
          <w:sz w:val="24"/>
          <w:szCs w:val="24"/>
        </w:rPr>
        <w:t xml:space="preserve">, 15 Федерального закона </w:t>
      </w:r>
      <w:r>
        <w:rPr>
          <w:rFonts w:ascii="Times New Roman" w:hAnsi="Times New Roman"/>
          <w:sz w:val="24"/>
          <w:szCs w:val="24"/>
          <w:lang w:eastAsia="hy-AM"/>
        </w:rPr>
        <w:t xml:space="preserve">от 2 марта  2007 года № 25-ФЗ </w:t>
      </w:r>
      <w:r>
        <w:rPr>
          <w:rFonts w:ascii="Times New Roman" w:hAnsi="Times New Roman"/>
          <w:sz w:val="24"/>
          <w:szCs w:val="24"/>
        </w:rPr>
        <w:t>«О муниципальной службе в Российской Федерации», статьями 12, 12</w:t>
      </w:r>
      <w:r>
        <w:rPr>
          <w:rFonts w:ascii="Times New Roman" w:hAnsi="Times New Roman"/>
          <w:sz w:val="24"/>
          <w:szCs w:val="24"/>
          <w:vertAlign w:val="superscript"/>
        </w:rPr>
        <w:t xml:space="preserve">1 </w:t>
      </w:r>
      <w:r>
        <w:rPr>
          <w:rFonts w:ascii="Times New Roman" w:hAnsi="Times New Roman"/>
          <w:sz w:val="24"/>
          <w:szCs w:val="24"/>
        </w:rPr>
        <w:t xml:space="preserve">Областного закона </w:t>
      </w:r>
      <w:r>
        <w:rPr>
          <w:rFonts w:ascii="Times New Roman" w:hAnsi="Times New Roman"/>
          <w:sz w:val="24"/>
          <w:szCs w:val="24"/>
          <w:lang w:eastAsia="hy-AM"/>
        </w:rPr>
        <w:t>от 9 октября 2007 года № 786-ЗС</w:t>
      </w:r>
      <w:r>
        <w:rPr>
          <w:rFonts w:ascii="Times New Roman" w:hAnsi="Times New Roman"/>
          <w:sz w:val="24"/>
          <w:szCs w:val="24"/>
        </w:rPr>
        <w:t xml:space="preserve"> «О муниципальной службе в Ростовской области», статьей 31 настоящего Устава.</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Статья 30. Полномочия главы Администрации Новороговского сельского поселения</w:t>
      </w:r>
    </w:p>
    <w:p w:rsidR="0056400F" w:rsidRDefault="0056400F" w:rsidP="00B64453">
      <w:pPr>
        <w:widowControl w:val="0"/>
        <w:autoSpaceDE w:val="0"/>
        <w:autoSpaceDN w:val="0"/>
        <w:adjustRightInd w:val="0"/>
        <w:spacing w:after="0" w:line="240" w:lineRule="auto"/>
        <w:ind w:firstLine="709"/>
        <w:jc w:val="both"/>
        <w:rPr>
          <w:rFonts w:ascii="Times New Roman" w:hAnsi="Times New Roman"/>
          <w:b/>
          <w:sz w:val="24"/>
          <w:szCs w:val="24"/>
        </w:rPr>
      </w:pP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Глава Администрации Новороговского сельского поселения руководит Администрацией Новороговского сельского поселения на принципах единоначалия.</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Глава Администрации Новороговского сельского поселения:</w:t>
      </w:r>
    </w:p>
    <w:p w:rsidR="0056400F" w:rsidRDefault="0056400F" w:rsidP="00B64453">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 от имени Новороговского сельского поселения приобретает и осуществляет имущественные и иные права и обязанности, выступает в суде без доверенности;</w:t>
      </w:r>
    </w:p>
    <w:p w:rsidR="0056400F" w:rsidRDefault="0056400F" w:rsidP="00B64453">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2) представляет Администрацию Новороговского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Новороговского сельского поселения, выдает доверенности на представление ее интересов; </w:t>
      </w:r>
    </w:p>
    <w:p w:rsidR="0056400F" w:rsidRDefault="0056400F" w:rsidP="00B64453">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3) организует взаимодействие Администрации Новороговского сельского поселения с председателем Собрания депутатов – главой Новороговского сельского поселения и Собранием депутатов Новороговского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6400F" w:rsidRDefault="0056400F" w:rsidP="00B64453">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56400F" w:rsidRDefault="0056400F" w:rsidP="00B64453">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56400F" w:rsidRDefault="0056400F" w:rsidP="00B64453">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56400F" w:rsidRDefault="0056400F" w:rsidP="00B64453">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7) обеспечивает составление и внесение в Собрание депутатов Новороговского сельского поселения бюджета Новороговского сельского поселения и отчета о его исполнении, исполнение бюджета Новороговского сельского поселения;</w:t>
      </w:r>
    </w:p>
    <w:p w:rsidR="0056400F" w:rsidRDefault="0056400F" w:rsidP="00B64453">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8) вносит в Собрание депутатов Новороговского сельского поселения проекты нормативных правовых актов Собрания депутатов Новороговского сельского поселения, предусматривающих установление, изменение и отмену местных налогов и сборов, осуществление расходов из средств бюджета Новороговского сельского поселения, и дает заключения на проекты таких нормативных правовых актов;</w:t>
      </w:r>
    </w:p>
    <w:p w:rsidR="0056400F" w:rsidRDefault="0056400F" w:rsidP="00B64453">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9) организует разработку, утверждение и исполнение муниципальных программ;</w:t>
      </w:r>
    </w:p>
    <w:p w:rsidR="0056400F" w:rsidRDefault="0056400F" w:rsidP="00B64453">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56400F" w:rsidRDefault="0056400F" w:rsidP="00B64453">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11) издает в пределах своих полномочий правовые акты;</w:t>
      </w:r>
    </w:p>
    <w:p w:rsidR="0056400F" w:rsidRDefault="0056400F" w:rsidP="00B64453">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12) вносит проекты решений Собрания депутатов Новороговского сельского поселения;</w:t>
      </w:r>
    </w:p>
    <w:p w:rsidR="0056400F" w:rsidRDefault="0056400F" w:rsidP="00B64453">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13) утверждает штатное расписание Администрации Новороговского сельского поселения;</w:t>
      </w:r>
    </w:p>
    <w:p w:rsidR="0056400F" w:rsidRDefault="0056400F" w:rsidP="00B64453">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Новороговского сельского поселения, иных работников Администрации Новороговского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56400F" w:rsidRDefault="0056400F" w:rsidP="00B64453">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56400F" w:rsidRDefault="0056400F" w:rsidP="00B64453">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56400F" w:rsidRDefault="0056400F" w:rsidP="00B64453">
      <w:pPr>
        <w:widowControl w:val="0"/>
        <w:autoSpaceDE w:val="0"/>
        <w:autoSpaceDN w:val="0"/>
        <w:adjustRightInd w:val="0"/>
        <w:spacing w:after="0" w:line="240" w:lineRule="auto"/>
        <w:jc w:val="both"/>
        <w:rPr>
          <w:rFonts w:ascii="Times New Roman" w:hAnsi="Times New Roman"/>
          <w:sz w:val="24"/>
          <w:szCs w:val="24"/>
        </w:rPr>
      </w:pPr>
    </w:p>
    <w:p w:rsidR="0056400F" w:rsidRDefault="0056400F" w:rsidP="00B64453">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Статья 31. Досрочное п</w:t>
      </w:r>
      <w:r>
        <w:rPr>
          <w:rFonts w:ascii="Times New Roman" w:hAnsi="Times New Roman"/>
          <w:bCs/>
          <w:sz w:val="24"/>
          <w:szCs w:val="24"/>
        </w:rPr>
        <w:t>рекращение полномочий главы Администрации Новороговского сельского поселения</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Полномочия главы </w:t>
      </w:r>
      <w:r>
        <w:rPr>
          <w:rFonts w:ascii="Times New Roman" w:hAnsi="Times New Roman"/>
          <w:bCs/>
          <w:sz w:val="24"/>
          <w:szCs w:val="24"/>
        </w:rPr>
        <w:t>Администрации Новороговского сельского поселения</w:t>
      </w:r>
      <w:r>
        <w:rPr>
          <w:rFonts w:ascii="Times New Roman" w:hAnsi="Times New Roman"/>
          <w:sz w:val="24"/>
          <w:szCs w:val="24"/>
        </w:rPr>
        <w:t>, осуществляемые на основе контракта, прекращаются досрочно в случае:</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смерти;</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преобразования муниципального образования «Новороговское сельское поселение», осуществляемого в соответствии с частями 3, 5, 6</w:t>
      </w:r>
      <w:r>
        <w:rPr>
          <w:rFonts w:ascii="Times New Roman" w:hAnsi="Times New Roman"/>
          <w:sz w:val="24"/>
          <w:szCs w:val="24"/>
          <w:vertAlign w:val="superscript"/>
        </w:rPr>
        <w:t>2</w:t>
      </w:r>
      <w:r>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«Новороговское сельское поселение»;</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увеличения численности избирателей муниципального образования «Новороговское сельское поселение» более чем на 25 процентов, произошедшего вследствие изменения границ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13) утраты Новороговским сельским поселением статуса муниципального образования в связи с его объединением с городским округом;</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 вступления в должность Главы Новороговского сельского поселения, исполняющего полномочия главы Администрации Новороговского сельского поселения.</w:t>
      </w:r>
    </w:p>
    <w:p w:rsidR="0056400F" w:rsidRDefault="0056400F" w:rsidP="00B64453">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Решение о досрочном прекращении полномочий главы </w:t>
      </w:r>
      <w:r>
        <w:rPr>
          <w:rFonts w:ascii="Times New Roman" w:hAnsi="Times New Roman"/>
          <w:bCs/>
          <w:sz w:val="24"/>
          <w:szCs w:val="24"/>
        </w:rPr>
        <w:t>Администрации Новороговского сельского поселения</w:t>
      </w:r>
      <w:r>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Новороговского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bookmarkStart w:id="1" w:name="Par41"/>
      <w:bookmarkEnd w:id="1"/>
      <w:r>
        <w:rPr>
          <w:rFonts w:ascii="Times New Roman" w:hAnsi="Times New Roman"/>
          <w:sz w:val="24"/>
          <w:szCs w:val="24"/>
        </w:rPr>
        <w:t>3. Контракт с главой Администрации Новороговского сельского поселения может быть расторгнут по соглашению сторон или в судебном порядке на основании заявления:</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Собрания депутатов Новороговского сельского поселения или председателя Собрания депутатов – главы Новороговского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главы Администрации Новороговского сельского поселения – в связи с нарушениями условий контракта органами местного самоуправления Новороговского сельского поселения и (или) органами государственной власти Ростовской области.</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В случае досрочного прекращения полномочий главы Администрации Новороговского сельского поселения его обязанности исполняет руководитель структурного подразделения Администрации Новороговского сельского поселения или иной муниципальный служащий в соответствии с Регламентом Администрации Новороговского сельского поселения.</w:t>
      </w:r>
    </w:p>
    <w:p w:rsidR="0056400F" w:rsidRDefault="0056400F" w:rsidP="00B64453">
      <w:pPr>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Регламентом Администрации Новороговского сельского поселения не определен муниципальный служащий, исполняющий обязанности главы Администрации Новороговского сельского поселения, либо в случае отсутствия данного муниципального служащего, обязанности главы Администрации Новороговского сельского поселения исполняет муниципальный служащий Администрации Новороговского сельского поселения, определяемый Собранием депутатов Новороговского сельского поселения.</w:t>
      </w:r>
    </w:p>
    <w:p w:rsidR="0056400F" w:rsidRDefault="0056400F" w:rsidP="00B64453">
      <w:pPr>
        <w:spacing w:after="0" w:line="240" w:lineRule="atLeast"/>
        <w:rPr>
          <w:rFonts w:ascii="Times New Roman" w:hAnsi="Times New Roman"/>
          <w:sz w:val="24"/>
          <w:szCs w:val="24"/>
        </w:rPr>
      </w:pPr>
    </w:p>
    <w:p w:rsidR="0056400F" w:rsidRDefault="0056400F" w:rsidP="00B64453">
      <w:pPr>
        <w:spacing w:after="0" w:line="240" w:lineRule="atLeast"/>
        <w:ind w:firstLine="709"/>
        <w:rPr>
          <w:rFonts w:ascii="Times New Roman" w:hAnsi="Times New Roman"/>
          <w:sz w:val="24"/>
          <w:szCs w:val="24"/>
        </w:rPr>
      </w:pPr>
      <w:r>
        <w:rPr>
          <w:rFonts w:ascii="Times New Roman" w:hAnsi="Times New Roman"/>
          <w:sz w:val="24"/>
          <w:szCs w:val="24"/>
        </w:rPr>
        <w:t>Статья 32. Структура Администрации Новороговского сельского поселения</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В структуру Администрации Новороговского сельского поселения входят: глава Администрации Новороговского сельского поселения, структурные подразделения Администрации Новороговского сельского поселения, должности муниципальной службы, должности по техническому обеспечению деятельности Администрации Новороговского сельского поселения, не входящие в состав структурных подразделений Администрации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Структура Администрации Новороговского сельского поселения утверждается Собранием депутатов Новороговского сельского поселения по представлению главы Администрации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Штатное расписание Администрации Новороговского сельского поселения утверждается главой Администрации Новороговского сельского поселения на основе структуры Администрации Новороговского сельского поселения исходя из расходов на содержание Администрации Новороговского сельского поселения, предусмотренных бюджетом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Глава Администрации Новороговского сельского поселения назначает и увольняет работников Администрации Новороговского сельского поселения, осуществляет иные полномочия в отношении работников Администрации Новороговского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Полномочия и порядок организации работы структурных подразделений Администрации Новороговского сельского поселения определяются Регламентом Администрации Новороговского сельского поселения и (или) положениями об этих подразделениях, утверждаемыми главой Администрации Новороговского сельского поселения. Структурные подразделения Администрации Новороговского сельского поселения не обладают правами юридического лица.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6. Руководители структурных подразделений Администрации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организуют работу структурного подразделения Администрации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разрабатывают и вносят главе Администрации Новороговского сельского поселения проекты правовых актов и иные предложения в пределах своей компетенции;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56400F" w:rsidRDefault="0056400F" w:rsidP="00B64453">
      <w:pPr>
        <w:spacing w:after="0" w:line="240" w:lineRule="atLeast"/>
        <w:ind w:firstLine="709"/>
        <w:jc w:val="both"/>
        <w:rPr>
          <w:rFonts w:ascii="Times New Roman" w:hAnsi="Times New Roman"/>
          <w:i/>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Статья 33. Полномочия Администрации Новороговского сельского поселения</w:t>
      </w:r>
    </w:p>
    <w:p w:rsidR="0056400F" w:rsidRDefault="0056400F" w:rsidP="00B64453">
      <w:pPr>
        <w:spacing w:after="0" w:line="240" w:lineRule="atLeast"/>
        <w:ind w:firstLine="709"/>
        <w:rPr>
          <w:rFonts w:ascii="Times New Roman" w:hAnsi="Times New Roman"/>
          <w:sz w:val="24"/>
          <w:szCs w:val="24"/>
        </w:rPr>
      </w:pPr>
    </w:p>
    <w:p w:rsidR="0056400F" w:rsidRDefault="0056400F" w:rsidP="00B64453">
      <w:pPr>
        <w:spacing w:after="0" w:line="240" w:lineRule="atLeast"/>
        <w:ind w:firstLine="708"/>
        <w:jc w:val="both"/>
        <w:rPr>
          <w:rFonts w:ascii="Times New Roman" w:hAnsi="Times New Roman"/>
          <w:sz w:val="24"/>
          <w:szCs w:val="24"/>
        </w:rPr>
      </w:pPr>
      <w:r>
        <w:rPr>
          <w:rFonts w:ascii="Times New Roman" w:hAnsi="Times New Roman"/>
          <w:sz w:val="24"/>
          <w:szCs w:val="24"/>
        </w:rPr>
        <w:t>1. Администрация Новороговского сельского поселения под руководством главы Администрации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обеспечивает составление проекта бюджета Новороговского сельского поселения, исполнение бюджета Новороговского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Новороговского сельского поселения в соответствии с законодательством Российской Федерации о налогах и сборах;</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организует в границах Новороговского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5) организует дорожную деятельность в отношении автомобильных дорог местного значения в границах населенных пунктов Новороговского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Новороговского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6400F" w:rsidRDefault="0056400F" w:rsidP="00B64453">
      <w:pPr>
        <w:spacing w:after="0" w:line="240" w:lineRule="auto"/>
        <w:ind w:firstLine="708"/>
        <w:jc w:val="both"/>
        <w:rPr>
          <w:rFonts w:ascii="Times New Roman" w:hAnsi="Times New Roman"/>
          <w:sz w:val="24"/>
          <w:szCs w:val="24"/>
        </w:rPr>
      </w:pPr>
      <w:r>
        <w:rPr>
          <w:rFonts w:ascii="Times New Roman" w:hAnsi="Times New Roman"/>
          <w:sz w:val="24"/>
          <w:szCs w:val="24"/>
        </w:rPr>
        <w:t>6) обеспечивает проживающих в Новороговском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7) создает условия для предоставления транспортных услуг населению и организует транспортное обслуживание населения в границах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Новороговского сельского поселения;</w:t>
      </w:r>
    </w:p>
    <w:p w:rsidR="0056400F" w:rsidRDefault="0056400F" w:rsidP="00B64453">
      <w:pPr>
        <w:spacing w:after="0" w:line="240" w:lineRule="auto"/>
        <w:ind w:firstLine="770"/>
        <w:jc w:val="both"/>
        <w:rPr>
          <w:rFonts w:ascii="Times New Roman" w:hAnsi="Times New Roman"/>
          <w:sz w:val="24"/>
          <w:szCs w:val="24"/>
        </w:rPr>
      </w:pPr>
      <w:r>
        <w:rPr>
          <w:rFonts w:ascii="Times New Roman" w:hAnsi="Times New Roman"/>
          <w:sz w:val="24"/>
          <w:szCs w:val="24"/>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Новороговского сельского поселения, социальную и культурную адаптацию мигрантов, профилактику межнациональных (межэтнических) конфликтов;</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10) участвует в предупреждении и ликвидации последствий чрезвычайных ситуаций в границах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11) обеспечивает первичные меры пожарной безопасности в границах населенных пунктов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12) создает условия для обеспечения жителей Новороговского сельского поселения услугами связи, общественного питания, торговли и бытового обслуживания;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13) организует библиотечное обслуживание населения, комплектование и обеспечение сохранности библиотечных фондов библиотек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14) создает условия для организации досуга и обеспечения жителей Новороговского сельского поселения услугами организаций культуры;</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15) организует сохранение, использование и популяризацию объектов культурного наследия (памятников истории и культуры), находящихся в собственности Новороговского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Новороговском сельском поселении;</w:t>
      </w:r>
    </w:p>
    <w:p w:rsidR="0056400F" w:rsidRDefault="0056400F" w:rsidP="00B64453">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17) обеспечивает условия для развития на территории Новороговского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18) создает условия для массового отдыха жителей Новороговского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19) организует формирование архивных фондов Новороговского сельского поселения;</w:t>
      </w:r>
    </w:p>
    <w:p w:rsidR="0056400F" w:rsidRDefault="0056400F" w:rsidP="00B64453">
      <w:pPr>
        <w:spacing w:after="0" w:line="240" w:lineRule="atLeast"/>
        <w:ind w:firstLine="709"/>
        <w:jc w:val="both"/>
        <w:rPr>
          <w:rFonts w:ascii="Times New Roman" w:hAnsi="Times New Roman"/>
          <w:strike/>
          <w:sz w:val="24"/>
          <w:szCs w:val="24"/>
        </w:rPr>
      </w:pPr>
      <w:r>
        <w:rPr>
          <w:rFonts w:ascii="Times New Roman" w:hAnsi="Times New Roman"/>
          <w:sz w:val="24"/>
          <w:szCs w:val="24"/>
        </w:rPr>
        <w:t>20) участвует в организации деятельности по сбору (в том числе раздельному сбору) и транспортированию твердых коммунальных отходов;</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21) организует утверждение правил благоустройства территории Новороговского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22) осуществляет муниципальный лесной контроль;</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23) разрабатывает проекты генеральных планов Новороговского сельского поселения, правил землепользования и застройки, утверждает подготовленную на основе генеральных планов Новороговского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Новороговского сельского поселения, разрабатывает местные нормативы градостроительного проектирования Новороговского сельского поселения, резервирует земли и изымает земельные участки в границах Новороговского сельского поселения для муниципальных нужд, осуществляет муниципальный земельный контроль в границах Новороговского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Новороговского сельского поселения, изменяет, аннулирует такие наименования, размещает информацию в государственном адресном реестре;</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25) организует оказание ритуальных услуг и обеспечивает содержание мест захоронения;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26) создает, содержит и организует деятельность аварийно-спасательных служб и (или) аварийно-спасательных формирований на территории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27) осуществляет мероприятия по обеспечению безопасности людей на водных объектах, охране их жизни и здоровья;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56400F" w:rsidRDefault="0056400F" w:rsidP="00B64453">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rPr>
        <w:t>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Новороговского сельского поселения, а также</w:t>
      </w:r>
      <w:r>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30) содействует развитию сельскохозяйственного производства, создает условия для развития малого и среднего предпринимательства;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31) организует и осуществляет мероприятия по работе с детьми и молодежью в Новороговском сельском поселении;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Новороговского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34)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4"/>
          <w:szCs w:val="24"/>
          <w:vertAlign w:val="superscript"/>
        </w:rPr>
        <w:t>1</w:t>
      </w:r>
      <w:r>
        <w:rPr>
          <w:rFonts w:ascii="Times New Roman" w:hAnsi="Times New Roman"/>
          <w:sz w:val="24"/>
          <w:szCs w:val="24"/>
        </w:rPr>
        <w:t xml:space="preserve"> и 31</w:t>
      </w:r>
      <w:r>
        <w:rPr>
          <w:rFonts w:ascii="Times New Roman" w:hAnsi="Times New Roman"/>
          <w:sz w:val="24"/>
          <w:szCs w:val="24"/>
          <w:vertAlign w:val="superscript"/>
        </w:rPr>
        <w:t>3</w:t>
      </w:r>
      <w:r>
        <w:rPr>
          <w:rFonts w:ascii="Times New Roman" w:hAnsi="Times New Roman"/>
          <w:sz w:val="24"/>
          <w:szCs w:val="24"/>
        </w:rPr>
        <w:t xml:space="preserve"> Федерального закона от 12 января 1996 года № 7-ФЗ «О некоммерческих организациях»;</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35) обеспечивает выполнение работ, необходимых для создания искусственных земельных участков для нужд Новороговского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36) осуществляет меры по противодействию коррупции в границах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Новороговского сельского поселения, председателя Собрания депутатов – главы Новороговского сельского поселения, голосования по вопросам изменения границ, преобразования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39) разрабатывает проекты и организует выполнение планов и программ комплексного социально-экономического развития Новороговского сельского поселения, а также организует сбор статистических показателей, характеризующих состояние экономики и социальной сферы Новороговского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Новороговского сельского поселения официальной информации о социально-экономическом и культурном развитии Новороговского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41) осуществляет международные и внешнеэкономические связи в соответствии с федеральными законами;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42) организует профессиональное образование и дополнительное профессиональное образование председателя Собрания депутатов – главы Новороговского сельского поселения, депутатов Собрания депутатов Новороговского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44) организует и осуществляет муниципальный контроль на территории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45) разрабатывает и принимает административные регламенты проведения проверок при осуществлении муниципального контроля;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6400F" w:rsidRDefault="0056400F" w:rsidP="00B64453">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 xml:space="preserve">47) вправе </w:t>
      </w:r>
      <w:r>
        <w:rPr>
          <w:rFonts w:ascii="Times New Roman" w:hAnsi="Times New Roman"/>
          <w:bCs/>
          <w:sz w:val="24"/>
          <w:szCs w:val="24"/>
        </w:rPr>
        <w:t>создавать муниципальную пожарную охрану;</w:t>
      </w:r>
    </w:p>
    <w:p w:rsidR="0056400F" w:rsidRDefault="0056400F" w:rsidP="00B64453">
      <w:pPr>
        <w:autoSpaceDE w:val="0"/>
        <w:autoSpaceDN w:val="0"/>
        <w:adjustRightInd w:val="0"/>
        <w:spacing w:after="0" w:line="240" w:lineRule="auto"/>
        <w:ind w:firstLine="708"/>
        <w:jc w:val="both"/>
        <w:rPr>
          <w:rFonts w:ascii="Times New Roman" w:hAnsi="Times New Roman"/>
          <w:sz w:val="24"/>
          <w:szCs w:val="24"/>
          <w:lang w:eastAsia="en-US"/>
        </w:rPr>
      </w:pPr>
      <w:r>
        <w:rPr>
          <w:rFonts w:ascii="Times New Roman" w:hAnsi="Times New Roman"/>
          <w:sz w:val="24"/>
          <w:szCs w:val="24"/>
          <w:lang w:eastAsia="en-US"/>
        </w:rPr>
        <w:t xml:space="preserve">48) разрабатывает и утверждает </w:t>
      </w:r>
      <w:hyperlink r:id="rId9" w:history="1">
        <w:r>
          <w:rPr>
            <w:rStyle w:val="Hyperlink"/>
            <w:sz w:val="24"/>
            <w:szCs w:val="24"/>
            <w:lang w:eastAsia="en-US"/>
          </w:rPr>
          <w:t>программ</w:t>
        </w:r>
      </w:hyperlink>
      <w:r>
        <w:rPr>
          <w:rFonts w:ascii="Times New Roman" w:hAnsi="Times New Roman"/>
          <w:sz w:val="24"/>
          <w:szCs w:val="24"/>
          <w:lang w:eastAsia="en-US"/>
        </w:rPr>
        <w:t xml:space="preserve">ы комплексного развития систем коммунальной инфраструктуры Новороговского сельского поселения, программы комплексного развития транспортной инфраструктуры Новороговского сельского поселения, программы комплексного развития социальной инфраструктуры Новороговского сельского поселения, </w:t>
      </w:r>
      <w:hyperlink r:id="rId10" w:history="1">
        <w:r>
          <w:rPr>
            <w:rStyle w:val="Hyperlink"/>
            <w:sz w:val="24"/>
            <w:szCs w:val="24"/>
            <w:lang w:eastAsia="en-US"/>
          </w:rPr>
          <w:t>требования</w:t>
        </w:r>
      </w:hyperlink>
      <w:r>
        <w:rPr>
          <w:rFonts w:ascii="Times New Roman" w:hAnsi="Times New Roman"/>
          <w:sz w:val="24"/>
          <w:szCs w:val="24"/>
          <w:lang w:eastAsia="en-US"/>
        </w:rPr>
        <w:t xml:space="preserve"> к которым устанавливаются Правительством Российской Федерации;</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49) осуществляет полномочия по организации теплоснабжения, предусмотренные Федеральным законом «О теплоснабжении»;</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50) осуществляет полномочия в сфере водоснабжения и водоотведения, предусмотренные Федеральным законом «О водоснабжении и водоотведении»;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52) исполняет иные полномочия по решению вопросов местного значения в соответствии с федеральными законами, настоящим Уставом.</w:t>
      </w:r>
    </w:p>
    <w:p w:rsidR="0056400F" w:rsidRDefault="0056400F" w:rsidP="00B64453">
      <w:pPr>
        <w:spacing w:after="0" w:line="240" w:lineRule="atLeast"/>
        <w:ind w:firstLine="708"/>
        <w:jc w:val="both"/>
        <w:rPr>
          <w:rFonts w:ascii="Times New Roman" w:hAnsi="Times New Roman"/>
          <w:sz w:val="24"/>
          <w:szCs w:val="24"/>
        </w:rPr>
      </w:pPr>
      <w:r>
        <w:rPr>
          <w:rFonts w:ascii="Times New Roman" w:hAnsi="Times New Roman"/>
          <w:sz w:val="24"/>
          <w:szCs w:val="24"/>
        </w:rPr>
        <w:t>2. Администрация Новороговского сельского поселения вправе привлекать граждан к выполнению на добровольной основе социально значимых для Новороговского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4"/>
          <w:szCs w:val="24"/>
          <w:vertAlign w:val="superscript"/>
        </w:rPr>
        <w:t>1</w:t>
      </w:r>
      <w:r>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Новороговского сельского поселения о привлечении граждан к выполнению на добровольной основе социально значимых для Новороговского сельского поселения работ должно быть опубликовано (обнародовано) не позднее, чем за семь дней до дня проведения указанных работ.</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К выполнению социально значимых работ могут привлекаться совершеннолетние трудоспособные жители Новороговского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Новороговского сельского поселения исполняет отдельные государственные полномочия, переданные органам местного самоуправления Новороговского сельского поселения, в соответствии с федеральными и областными законами.</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Статья 34. Избирательная комиссия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Избирательная комиссия Новороговского сельского поселения является муниципальным органом, который не входит в структуру органов местного самоуправления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Избирательная комиссия Новороговского сельского поселения формируется Собранием депутатов Новороговского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Избирательная комиссия Новороговского сельского поселения формируется в составе восьми членов с правом решающего голоса сроком на 5 лет.</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Избирательная комиссия Новороговского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Новороговского сельского поселения, председателя Собрания депутатов - главы Новороговского сельского поселения, голосования по вопросам изменения границ Новороговского сельского поселения, осуществляет иные полномочия в соответствии с федеральными и областными законами, настоящим Уставом.</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5. Деятельность Избирательной комиссии Новороговского сельского поселения осуществляется коллегиально.</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6. Избирательная комиссия Новороговского сельского поселения принимает постановления.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7. Председатель Избирательной комиссии Новороговского сельского поселения, заместитель председателя и секретарь Избирательной комиссии Новороговского сельского поселения избираются тайным голосованием на ее первом заседании из числа членов Избирательной комиссии Новороговского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8. Председатель Избирательной комиссии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представляет Избирательную комиссию Новороговского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Новороговского сельского поселения, выдает доверенности на представление интересов Избирательной комиссии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организует работу Избирательной комиссии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созывает и ведет заседания Избирательной комиссии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подписывает постановления Избирательной комиссии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5) распределяет обязанности между членами Избирательной комиссии Новороговского сельского поселения для организации работы по исполнению принимаемых Избирательной комиссией Новороговского сельского поселения постановлений;</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6) дает поручения заместителю председателя, секретарю и членам Избирательной комиссии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7) организует в Избирательной комиссии Новороговского сельского поселения прием граждан, рассмотрение их обращений;</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8) осуществляет иные полномочия, предусмотренные федеральными и областными законами.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9. Заместитель председателя Избирательной комиссии Новороговского сельского поселения оказывает содействие председателю Избирательной комиссии Новороговского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Новороговского сельского поселения исполняет его обязанности.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10. Полномочия Избирательной комиссии Новороговского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Новороговского сельского поселения не формируется.</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Глава 5. Статус депутата Собрания депутатов Новороговского сельского поселения, председателя Собрания депутатов - главы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Статья 35. Статус депутата Собрания депутатов Новороговского сельского поселения, председателя Собрания депутатов - главы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8"/>
        <w:jc w:val="both"/>
        <w:rPr>
          <w:rFonts w:ascii="Times New Roman" w:hAnsi="Times New Roman"/>
          <w:sz w:val="24"/>
          <w:szCs w:val="24"/>
        </w:rPr>
      </w:pPr>
      <w:r>
        <w:rPr>
          <w:rFonts w:ascii="Times New Roman" w:hAnsi="Times New Roman"/>
          <w:sz w:val="24"/>
          <w:szCs w:val="24"/>
        </w:rPr>
        <w:t>1. Председатель Собрания депутатов - глава Новороговского сельского поселения является выборным должностным лицом местного самоуправления.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Депутату Собрания депутатов Новороговского сельского поселения, председателю Собрания депутатов - главе Новороговского сельского поселения обеспечиваются условия для беспрепятственного осуществления своих полномочий.</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Полномочия депутата Собрания депутатов Новороговского сельского поселения начинаются со дня его избрания и прекращаются со дня начала работы Собрания депутатов Новороговского сельского поселения нового созыва.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Полномочия председателя Собрания депутатов - главы Новороговского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Срок полномочий депутата Собрания депутатов Новороговского сельского поселения составляет 5 лет.</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5. Председатель Собрания депутатов - глава Новороговского сельского поселения избирается на срок полномочий избравшего его Собрания депутатов Новороговского сельского поселения.</w:t>
      </w:r>
    </w:p>
    <w:p w:rsidR="0056400F" w:rsidRDefault="0056400F" w:rsidP="00B6445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Председатель Собрания депутатов – глава Новороговского сельского поселения, </w:t>
      </w:r>
      <w:r>
        <w:rPr>
          <w:rFonts w:ascii="Times New Roman" w:hAnsi="Times New Roman"/>
          <w:iCs/>
          <w:sz w:val="24"/>
          <w:szCs w:val="24"/>
        </w:rPr>
        <w:t>заместитель председателя Собрания депутатов Новороговского сельского поселения и иные депутаты Собрания депутатов Новороговского сельского поселения</w:t>
      </w:r>
      <w:r>
        <w:rPr>
          <w:rFonts w:ascii="Times New Roman" w:hAnsi="Times New Roman"/>
          <w:sz w:val="24"/>
          <w:szCs w:val="24"/>
        </w:rPr>
        <w:t xml:space="preserve"> осуществляют свои полномочия на непостоянной основе.</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7. Гарантии осуществления полномочий депутата Собрания депутатов Новороговского сельского поселения, председателя Собрания депутатов – главы Новороговского сельского поселения устанавливаются настоящим Уставом в соответствии с федеральными законами и областными законами.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Председатель Собрания депутатов – глава Новороговского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Депутаты Собрания депутатов Новороговского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6400F" w:rsidRDefault="0056400F" w:rsidP="00B64453">
      <w:pPr>
        <w:spacing w:after="0" w:line="240" w:lineRule="auto"/>
        <w:ind w:firstLine="709"/>
        <w:jc w:val="both"/>
        <w:rPr>
          <w:rFonts w:ascii="Times New Roman" w:hAnsi="Times New Roman"/>
          <w:sz w:val="24"/>
          <w:szCs w:val="24"/>
        </w:rPr>
      </w:pPr>
      <w:r>
        <w:rPr>
          <w:rFonts w:ascii="Times New Roman" w:hAnsi="Times New Roman"/>
          <w:sz w:val="24"/>
          <w:szCs w:val="24"/>
        </w:rPr>
        <w:t xml:space="preserve">9. Депутаты Собрания депутатов Новороговского сельского поселения,  председатель Собрания депутатов – глава Новороговского сельского поселения должны соблюдать ограничения, запреты, исполнять обязанности, которые установлены Федеральным </w:t>
      </w:r>
      <w:hyperlink r:id="rId11" w:history="1">
        <w:r>
          <w:rPr>
            <w:rStyle w:val="Hyperlink"/>
            <w:sz w:val="24"/>
            <w:szCs w:val="24"/>
          </w:rPr>
          <w:t>законом</w:t>
        </w:r>
      </w:hyperlink>
      <w:r>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56400F" w:rsidRDefault="0056400F" w:rsidP="00B64453">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rPr>
        <w:t xml:space="preserve">Полномочия депутата Собрания депутатов Новороговского сельского поселения,  председателя Собрания депутатов – главы Новороговского сельского поселения </w:t>
      </w:r>
      <w:r>
        <w:rPr>
          <w:rFonts w:ascii="Times New Roman" w:hAnsi="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2" w:history="1">
        <w:r>
          <w:rPr>
            <w:rStyle w:val="Hyperlink"/>
            <w:sz w:val="24"/>
            <w:szCs w:val="24"/>
            <w:lang w:eastAsia="hy-AM"/>
          </w:rPr>
          <w:t>законом</w:t>
        </w:r>
      </w:hyperlink>
      <w:r>
        <w:rPr>
          <w:rFonts w:ascii="Times New Roman" w:hAnsi="Times New Roman"/>
          <w:sz w:val="24"/>
          <w:szCs w:val="24"/>
          <w:lang w:eastAsia="hy-AM"/>
        </w:rPr>
        <w:t xml:space="preserve"> от 25 декабря 2008 года № 273-ФЗ «О противодействии коррупции», Федеральным </w:t>
      </w:r>
      <w:hyperlink r:id="rId13" w:history="1">
        <w:r>
          <w:rPr>
            <w:rStyle w:val="Hyperlink"/>
            <w:sz w:val="24"/>
            <w:szCs w:val="24"/>
            <w:lang w:eastAsia="hy-AM"/>
          </w:rPr>
          <w:t>законом</w:t>
        </w:r>
      </w:hyperlink>
      <w:r>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Pr>
            <w:rStyle w:val="Hyperlink"/>
            <w:sz w:val="24"/>
            <w:szCs w:val="24"/>
            <w:lang w:eastAsia="hy-AM"/>
          </w:rPr>
          <w:t>законом</w:t>
        </w:r>
      </w:hyperlink>
      <w:r>
        <w:rPr>
          <w:rFonts w:ascii="Times New Roman" w:hAnsi="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10. Гарантии прав депутата Собрания депутатов Новороговского сельского поселения, председателя Собрания депутатов – главы Новороговского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Новороговского сельского поселения, председателя Собрания депутатов – главы Новороговского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11. Депутат Собрания депутатов Новороговского сельского поселения, председатель Собрания депутатов – глава Новороговского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Новороговского сельского поселения, председателя Собрания депутатов – главы Новороговского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Новороговского сельского поселения, председателем Собрания депутатов – главой Новороговского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12. Полномочия депутата Собрания депутатов Новороговского сельского поселения прекращаются досрочно в случае:</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смерти;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5) вступления в отношении его в законную силу обвинительного приговора суда;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6) выезда за пределы Российской Федерации на постоянное место жительства;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8) отзыва избирателями;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9) досрочного прекращения полномочий Собрания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6400F" w:rsidRDefault="0056400F" w:rsidP="00B64453">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13. Полномочия депутата Собрания депутатов Новороговского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6400F" w:rsidRDefault="0056400F" w:rsidP="00B64453">
      <w:pPr>
        <w:autoSpaceDE w:val="0"/>
        <w:autoSpaceDN w:val="0"/>
        <w:adjustRightInd w:val="0"/>
        <w:spacing w:after="0" w:line="240" w:lineRule="atLeast"/>
        <w:ind w:firstLine="708"/>
        <w:jc w:val="both"/>
        <w:outlineLvl w:val="1"/>
        <w:rPr>
          <w:rFonts w:ascii="Times New Roman" w:hAnsi="Times New Roman"/>
          <w:sz w:val="24"/>
          <w:szCs w:val="24"/>
        </w:rPr>
      </w:pPr>
      <w:r>
        <w:rPr>
          <w:rFonts w:ascii="Times New Roman" w:hAnsi="Times New Roman"/>
          <w:sz w:val="24"/>
          <w:szCs w:val="24"/>
        </w:rPr>
        <w:t>14. Решение Собрания депутатов Новороговского сельского поселения о досрочном прекращении полномочий депутата Собрания депутатов Новороговского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Новороговского сельского поселения, - не позднее чем через три месяца со дня появления такого основания.</w:t>
      </w:r>
    </w:p>
    <w:p w:rsidR="0056400F" w:rsidRDefault="0056400F" w:rsidP="00B64453">
      <w:pPr>
        <w:spacing w:after="0" w:line="240" w:lineRule="auto"/>
        <w:ind w:firstLine="709"/>
        <w:jc w:val="both"/>
        <w:rPr>
          <w:rFonts w:ascii="Times New Roman" w:hAnsi="Times New Roman"/>
          <w:i/>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36. Право на получение и распространение информации </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При обращении депутата Собрания депутатов Новороговского сельского поселения, председателя Собрания депутатов – главы Новороговского сельского поселения в органы местного самоуправления Новороговского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Депутат Собрания депутатов Новороговского сельского поселения, председатель Собрания депутатов – глава Новороговского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Новороговского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Новороговского сельского поселения, председателя Собрания депутатов – главы Новороговского сельского поселения не допускается.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Депутат Собрания депутатов Новороговского сельского поселения в порядке, установленном Собранием депутатов Новороговского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37. Право на обращение </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Новороговского сельского поселения, председатель Собрания депутатов – глава Новороговского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Новороговского сельского поселения, а также должностным лицам организаций, расположенных на территории Новороговского сельского поселения, по вопросам, отнесенным к их ведению.</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Органы местного самоуправления Новороговского сельского поселения, должностные лица органов местного самоуправления Новороговского сельского поселения, а также должностные лица организаций, к которым обратился депутат Собрания депутатов Новороговского сельского поселения, председатель Собрания депутатов – глава Новороговского сельского поселения, обязаны дать письменный ответ на обращение не позднее 30 дней со дня его получения.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Депутат Собрания депутатов Новороговского сельского поселения, председатель Собрания депутатов – глава Новороговского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Новороговского сельского поселения. О дне рассмотрения обращения на заседании Собрания депутатов Новороговского сельского поселения депутат Собрания депутатов Новороговского сельского поселения, председатель Собрания депутатов – глава Новороговского сельского поселения должны быть извещены заблаговременно, но не позднее чем за два календарных дня.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Вмешательство депутата Собрания депутатов Новороговского сельского поселения, председателя Собрания депутатов – главы Новороговского сельского поселения в деятельность государственных, правоохранительных и судебных органов не допускается.</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Статья 38. Право на безотлагательный прием должностными лицами</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По вопросам, связанным с осуществлением своих полномочий, депутат Собрания депутатов Новороговского сельского поселения, председатель Собрания депутатов – глава Новороговского сельского поселения пользуются на территории Новороговского сельского поселения правом безотлагательного приема должностными лицами местного самоуправления.</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39. Право депутатов Собрания депутатов Новороговского сельского поселения на объединение в депутатские группы и другие объединения депутатов </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Депутаты Собрания депутатов Новороговского сельского поселения имеют право объединяться в депутатские группы, иные объединения депутатов.</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40. Гарантии реализации прав председателя Собрания депутатов - главы Новороговского сельского поселения, депутата Собрания депутатов Новороговского сельского поселения при принятии решений Собранием депутатов Новороговского сельского поселения </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Новороговского сельского поселения обладает правом правотворческой инициативы в Собрании депутатов Новороговского сельского поселения, которое осуществляется им в порядке, установленном регламентом Собрания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Депутату Собрания депутатов Новороговского сельского поселения, председателю Собрания депутатов - главе Новороговского сельского поселения гарантируются: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обязательное рассмотрение Собранием депутатов Новороговского сельского поселения предложения, внесенного депутатом Собрания депутатов Новороговского сельского поселения, на заседании Собрания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обязательная постановка на голосование всех внесенных депутатом Собрания депутатов Новороговского сельского поселения поправок к проектам решений, рассматриваемым Собранием депутатов Новороговского сельского поселения.</w:t>
      </w:r>
    </w:p>
    <w:p w:rsidR="0056400F" w:rsidRDefault="0056400F" w:rsidP="00B64453">
      <w:pPr>
        <w:spacing w:after="0" w:line="240" w:lineRule="auto"/>
        <w:ind w:firstLine="709"/>
        <w:jc w:val="both"/>
        <w:rPr>
          <w:rFonts w:ascii="Times New Roman" w:hAnsi="Times New Roman"/>
          <w:sz w:val="24"/>
          <w:szCs w:val="24"/>
        </w:rPr>
      </w:pPr>
      <w:r>
        <w:rPr>
          <w:rFonts w:ascii="Times New Roman" w:hAnsi="Times New Roman"/>
          <w:sz w:val="24"/>
          <w:szCs w:val="24"/>
        </w:rPr>
        <w:t>3. На заседаниях Собрания депутатов Новороговского сельского поселения депутат вправе в порядке, установленном регламентом указанного органа:</w:t>
      </w:r>
    </w:p>
    <w:p w:rsidR="0056400F" w:rsidRDefault="0056400F" w:rsidP="00B6445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избирать и быть избранным на должности председателя Собрания депутатов – главы Новороговского сельского поселения, заместителя председателя Собрания депутатов Новороговского сельского поселения, выдвигать кандидатуры (в том числе и свою кандидатуру) на эти должности, заявлять отводы кандидатам;</w:t>
      </w:r>
    </w:p>
    <w:p w:rsidR="0056400F" w:rsidRDefault="0056400F" w:rsidP="00B64453">
      <w:pPr>
        <w:spacing w:after="0" w:line="240" w:lineRule="auto"/>
        <w:ind w:firstLine="709"/>
        <w:jc w:val="both"/>
        <w:rPr>
          <w:rFonts w:ascii="Times New Roman" w:hAnsi="Times New Roman"/>
          <w:sz w:val="24"/>
          <w:szCs w:val="24"/>
        </w:rPr>
      </w:pPr>
      <w:r>
        <w:rPr>
          <w:rFonts w:ascii="Times New Roman" w:hAnsi="Times New Roman"/>
          <w:sz w:val="24"/>
          <w:szCs w:val="24"/>
        </w:rPr>
        <w:t>2) избирать и быть избранным в органы Собрания депутатов Новороговского сельского поселения, выдвигать кандидатуры (в том числе и свою кандидатуру) в эти органы, заявлять отводы кандидатам;</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избирать и быть избранным в состав Собрания депутатов Егорлыкского района, в случае если областным законом и Уставом муниципального образования «Егорлыкский район» предусмотрено, что Собрание депутатов Егорлыкского района состоит из глав поселений, входящих в состав Егорлыкского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56400F" w:rsidRDefault="0056400F" w:rsidP="00B64453">
      <w:pPr>
        <w:spacing w:after="0" w:line="240" w:lineRule="auto"/>
        <w:ind w:firstLine="709"/>
        <w:jc w:val="both"/>
        <w:rPr>
          <w:rFonts w:ascii="Times New Roman" w:hAnsi="Times New Roman"/>
          <w:sz w:val="24"/>
          <w:szCs w:val="24"/>
        </w:rPr>
      </w:pPr>
      <w:r>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6) задавать вопросы выступающим, давать справки;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7) выступать по мотивам голосования (до момента голосования);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8) требовать постановки своих предложений на голосование;</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9) требовать повторного голосования в случаях установленного нарушения правил голосования;</w:t>
      </w:r>
    </w:p>
    <w:p w:rsidR="0056400F" w:rsidRDefault="0056400F" w:rsidP="00B64453">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rPr>
        <w:t xml:space="preserve">10) </w:t>
      </w:r>
      <w:r>
        <w:rPr>
          <w:rFonts w:ascii="Times New Roman" w:hAnsi="Times New Roman"/>
          <w:sz w:val="24"/>
          <w:szCs w:val="24"/>
          <w:lang w:eastAsia="en-US"/>
        </w:rPr>
        <w:t>пользоваться иными правами в соответствии с настоящим Уставом и регламентом Собрания депутатов Новороговского сельского поселения</w:t>
      </w:r>
      <w:r>
        <w:rPr>
          <w:rFonts w:ascii="Times New Roman" w:hAnsi="Times New Roman"/>
          <w:sz w:val="24"/>
          <w:szCs w:val="24"/>
        </w:rPr>
        <w:t>.</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41. Содействие депутату Собрания депутатов Новороговского сельского поселения в проведении отчетов и встреч с избирателями </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Депутату Собрания депутатов Новороговского сельского поселения обеспечиваются необходимые условия для проведения отчетов и встреч с избирателями. По его просьбе Администрация Новороговского сельского поселения безвозмездно выделяет помещение, извещает граждан о времени и месте проведения отчета депутата Собрания депутатов Новороговского сельского поселения, его встреч с избирателями, направляет для участия во встречах своих представителей, оказывает иную помощь.</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42. Освобождение от выполнения производственных или служебных обязанностей депутата Собрания депутатов Новороговского сельского поселения </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Новороговского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Новороговского сельского поселения, заседания комиссии (комитета) Собрания депутатов Новороговского сельского поселения, а также на срок не более трех дней в месяц для работы с избирателями.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Освобождение от выполнения производственных или служебных обязанностей производится по инициативе депутата Собрания депутатов Новороговского сельского поселения на основании его письменного заявления и официального уведомления из Собрания депутатов Новороговского сельского поселения.</w:t>
      </w:r>
    </w:p>
    <w:p w:rsidR="0056400F" w:rsidRDefault="0056400F" w:rsidP="00B64453">
      <w:pPr>
        <w:spacing w:after="0" w:line="240" w:lineRule="atLeast"/>
        <w:jc w:val="both"/>
        <w:rPr>
          <w:rFonts w:ascii="Times New Roman" w:hAnsi="Times New Roman"/>
          <w:sz w:val="24"/>
          <w:szCs w:val="24"/>
        </w:rPr>
      </w:pPr>
    </w:p>
    <w:p w:rsidR="0056400F" w:rsidRDefault="0056400F" w:rsidP="00B64453">
      <w:pPr>
        <w:autoSpaceDE w:val="0"/>
        <w:autoSpaceDN w:val="0"/>
        <w:adjustRightInd w:val="0"/>
        <w:spacing w:after="0" w:line="240" w:lineRule="auto"/>
        <w:ind w:firstLine="709"/>
        <w:jc w:val="both"/>
        <w:outlineLvl w:val="0"/>
        <w:rPr>
          <w:rFonts w:ascii="Times New Roman" w:hAnsi="Times New Roman"/>
          <w:sz w:val="24"/>
          <w:szCs w:val="24"/>
        </w:rPr>
      </w:pPr>
    </w:p>
    <w:p w:rsidR="0056400F" w:rsidRDefault="0056400F" w:rsidP="00B64453">
      <w:pPr>
        <w:autoSpaceDE w:val="0"/>
        <w:autoSpaceDN w:val="0"/>
        <w:adjustRightInd w:val="0"/>
        <w:spacing w:after="0" w:line="240" w:lineRule="auto"/>
        <w:ind w:firstLine="709"/>
        <w:jc w:val="both"/>
        <w:outlineLvl w:val="0"/>
        <w:rPr>
          <w:rFonts w:ascii="Times New Roman" w:hAnsi="Times New Roman"/>
          <w:bCs/>
          <w:sz w:val="24"/>
          <w:szCs w:val="24"/>
        </w:rPr>
      </w:pPr>
      <w:r>
        <w:rPr>
          <w:rFonts w:ascii="Times New Roman" w:hAnsi="Times New Roman"/>
          <w:sz w:val="24"/>
          <w:szCs w:val="24"/>
        </w:rPr>
        <w:t xml:space="preserve">Статья 43. Использование депутатом Собрания депутатов Новороговского сельского поселения, председателем Собрания депутатов – главой Новороговского сельского поселения средств связи, право на пользование транспортом </w:t>
      </w:r>
      <w:r>
        <w:rPr>
          <w:rFonts w:ascii="Times New Roman" w:hAnsi="Times New Roman"/>
          <w:bCs/>
          <w:i/>
          <w:sz w:val="24"/>
          <w:szCs w:val="24"/>
        </w:rPr>
        <w:t xml:space="preserve"> </w:t>
      </w:r>
      <w:r>
        <w:rPr>
          <w:rFonts w:ascii="Times New Roman" w:hAnsi="Times New Roman"/>
          <w:bCs/>
          <w:sz w:val="24"/>
          <w:szCs w:val="24"/>
        </w:rPr>
        <w:t>и предоставление председателю Собрания депутатов – главе Новороговского сельского поселения служебного помещения</w:t>
      </w:r>
    </w:p>
    <w:p w:rsidR="0056400F" w:rsidRDefault="0056400F" w:rsidP="00B64453">
      <w:pPr>
        <w:spacing w:after="0" w:line="240" w:lineRule="atLeast"/>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Новороговского сельского поселения, председатель Собрания депутатов – глава Новороговского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Новороговского сельского поселения. Расходы, связанные с предоставлением депутату Собрания депутатов Новороговского сельского поселения, председателю Собрания депутатов – главе Новороговского сельского поселения, услуг связи, возмещаются за счет средств, предусмотренных бюджетной сметой Собрания депутатов Новороговского сельского поселения либо Администрации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Новороговского сельского поселения, председателем Собрания депутатов – главой Новороговского сельского поселения. </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rPr>
        <w:t>3. Председателю Собрания депутатов – главе Новороговского сельского поселения</w:t>
      </w:r>
      <w:r>
        <w:rPr>
          <w:rFonts w:ascii="Times New Roman" w:hAnsi="Times New Roman"/>
          <w:sz w:val="24"/>
          <w:szCs w:val="24"/>
          <w:lang w:eastAsia="en-US"/>
        </w:rPr>
        <w:t xml:space="preserve"> предоставляется служебное помещение, оборудованное мебелью, оргтехникой и средствами связи.</w:t>
      </w:r>
    </w:p>
    <w:p w:rsidR="0056400F" w:rsidRDefault="0056400F" w:rsidP="00B64453">
      <w:pPr>
        <w:spacing w:after="0" w:line="240" w:lineRule="atLeast"/>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Статья 44. Социальные гарантии депутата Собрания депутатов Новороговского сельского поселения, председателя Собрания депутатов - главы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bCs/>
          <w:iCs/>
          <w:sz w:val="24"/>
          <w:szCs w:val="24"/>
        </w:rPr>
        <w:t>Председателю Собрания депутатов – главе Новороговского сельского поселения</w:t>
      </w:r>
      <w:r>
        <w:rPr>
          <w:rFonts w:ascii="Times New Roman" w:hAnsi="Times New Roman"/>
          <w:iCs/>
          <w:sz w:val="24"/>
          <w:szCs w:val="24"/>
        </w:rPr>
        <w:t>, депутату Собрания депутатов Новороговского сельского поселения гарантируются:</w:t>
      </w:r>
    </w:p>
    <w:p w:rsidR="0056400F" w:rsidRDefault="0056400F" w:rsidP="00B64453">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56400F" w:rsidRDefault="0056400F" w:rsidP="00B64453">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2) </w:t>
      </w:r>
      <w:r>
        <w:rPr>
          <w:rFonts w:ascii="Times New Roman" w:hAnsi="Times New Roman"/>
          <w:sz w:val="24"/>
          <w:szCs w:val="24"/>
        </w:rPr>
        <w:t>право на дополнительное профессиональное образование</w:t>
      </w:r>
      <w:r>
        <w:rPr>
          <w:rFonts w:ascii="Times New Roman" w:hAnsi="Times New Roman"/>
          <w:iCs/>
          <w:sz w:val="24"/>
          <w:szCs w:val="24"/>
        </w:rPr>
        <w:t>.</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45. Финансирование расходов, связанных с предоставлением гарантий депутатам Собрания депутатов Новороговского сельского поселения, </w:t>
      </w:r>
      <w:r>
        <w:rPr>
          <w:rFonts w:ascii="Times New Roman" w:hAnsi="Times New Roman"/>
          <w:bCs/>
          <w:iCs/>
          <w:sz w:val="24"/>
          <w:szCs w:val="24"/>
        </w:rPr>
        <w:t>председателю Собрания депутатов – главе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Расходы, связанные с предоставлением гарантий депутатам Собрания депутатов Новороговского сельского поселения, </w:t>
      </w:r>
      <w:r>
        <w:rPr>
          <w:rFonts w:ascii="Times New Roman" w:hAnsi="Times New Roman"/>
          <w:bCs/>
          <w:iCs/>
          <w:sz w:val="24"/>
          <w:szCs w:val="24"/>
        </w:rPr>
        <w:t>председателю Собрания депутатов – главе Новороговского сельского поселения</w:t>
      </w:r>
      <w:r>
        <w:rPr>
          <w:rFonts w:ascii="Times New Roman" w:hAnsi="Times New Roman"/>
          <w:sz w:val="24"/>
          <w:szCs w:val="24"/>
        </w:rPr>
        <w:t>, финансируются за счет средств бюджета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Глава 6. Муниципальные правовые акты</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Статья 46. Понятие и система муниципальных правовых актов</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Муниципальный правовой акт Новороговского сельского поселения - решение, принятое непосредственно населением Новороговского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Новороговского сельского поселения, устанавливающие либо изменяющие общеобязательные правила или имеющие индивидуальный характер.</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Если орган местного самоуправления Новороговского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5. В систему муниципальных правовых актов Новороговского сельского поселения входят:</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Устав муниципального образования «Новороговское сельское поселение», правовые акты, принятые на местном референдуме;</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нормативные и иные правовые акты Собрания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правовые акты Администрации Новороговского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56400F" w:rsidRDefault="0056400F" w:rsidP="00B64453">
      <w:pPr>
        <w:spacing w:after="0" w:line="240" w:lineRule="auto"/>
        <w:ind w:firstLine="709"/>
        <w:jc w:val="both"/>
        <w:rPr>
          <w:rFonts w:ascii="Times New Roman" w:hAnsi="Times New Roman"/>
          <w:sz w:val="24"/>
          <w:szCs w:val="24"/>
        </w:rPr>
      </w:pPr>
      <w:r>
        <w:rPr>
          <w:rFonts w:ascii="Times New Roman" w:hAnsi="Times New Roman"/>
          <w:sz w:val="24"/>
          <w:szCs w:val="24"/>
        </w:rPr>
        <w:t>7. Собрание депутатов Новороговского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Новороговского сельского поселения, решение об удалении председателя Собрания депутатов - главы Новороговского сельского поселения в отставку, а также решения по вопросам организации деятельности Собрания депутатов Новороговского сельского поселения и по иным вопросам, отнесенным к его компетенции федеральными законами, областными законами, настоящим Уставом.</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Председатель Собрания депутатов – глава Новороговского сельского поселения в пределах своих полномочий, установленных настоящим Уставом и решениями Собрания депутатов Новороговского сельского поселения, издает постановления и распоряжения по вопросам организации деятельности Собрания депутатов Новороговского сельского поселения.</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Председатель Собрания депутатов – глава Новороговского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Глава Администрации Новороговского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Новороговского сельского поселения, издает постановления Администрации Новороговского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Новороговского сельского поселения по вопросам организации работы Администрации Новороговского сельского поселения.</w:t>
      </w:r>
    </w:p>
    <w:p w:rsidR="0056400F" w:rsidRDefault="0056400F" w:rsidP="00B64453">
      <w:pPr>
        <w:spacing w:after="0" w:line="240" w:lineRule="auto"/>
        <w:ind w:firstLine="709"/>
        <w:jc w:val="both"/>
        <w:rPr>
          <w:rFonts w:ascii="Times New Roman" w:hAnsi="Times New Roman"/>
          <w:sz w:val="24"/>
          <w:szCs w:val="24"/>
        </w:rPr>
      </w:pPr>
      <w:r>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Статья 47. Устав муниципального образования «Новороговское сельское поселение»</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Устав муниципального образования «Новороговское сельское поселение», муниципальный правовой акт о внесении изменений и дополнений в Устав муниципального образования «Новороговское сельское поселение» принимаются Собранием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Проект Устава муниципального образования «Новороговское сельское поселение», проект муниципального правового акта о внесении изменений и дополнений в Устав муниципального образования «Новороговское сельское поселение» не позднее чем за 30 дней до дня рассмотрения вопроса о принятии Устава муниципального образования «Новороговское сельское поселение», внесении изменений и дополнений в Устав муниципального образования «Новороговское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Новороговского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Устав муниципального образования «Новороговское сельское поселение», муниципальный правовой акт о внесении изменений и дополнений в Устав муниципального образования «Новороговское сельское поселение» принимаются большинством в две трети голосов от установленной численности депутатов Собрания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Устав муниципального образования «Новороговское сельское поселение», муниципальный правовой акт о внесении изменений и дополнений в Устав муниципального образования «Новороговское сельское поселение» подлежат государственной регистрации в порядке, установленном федеральным законом.</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5. Отказ в государственной регистрации Устава муниципального образования «Новороговское сельское поселение», муниципального правового акта о внесении изменений и дополнений в Устав муниципального образования «Новороговское сельское поселение», а также нарушение установленных сроков государственной регистрации Устава муниципального образования «Новороговское сельское поселение», муниципального правового акта о внесении в Устав муниципального образования «Новороговское сельское поселение» изменений и дополнений могут быть обжалованы гражданами и органами местного самоуправления в судебном порядке.</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6. Устав муниципального образования «Новороговское сельское поселение», муниципальный правовой акт о внесении изменений и дополнений в Устав муниципального образования  «Новороговское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6400F" w:rsidRDefault="0056400F" w:rsidP="00B64453">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Председатель Собрания депутатов – глава Новороговского сельского поселения обязан опубликовать (обнародовать) зарегистрированные Устав муниципального образования «Новороговское сельское поселение», муниципальный правовой акт о внесении изменений и дополнений в Устав муниципального образования «Новороговское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56400F" w:rsidRDefault="0056400F" w:rsidP="00B64453">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Изменения и дополнения, внесенные в устав муниципального образования «Новороговское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«Новороговское сельское поселение»), вступают в силу после истечения срока полномочий представительного органа муниципального образования «Новороговское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Изменения и дополнения, внесенные в устав муниципального образования «Новороговское сельское поселение» и предусматривающие создание контрольно-счетного органа муниципального образования «Новороговское сельское поселение», вступают в силу в порядке, предусмотренном абзацем первым настоящего пункта.</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Статья 48. Решения, принятые путем прямого волеизъявления граждан</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Решение вопросов местного значения непосредственно гражданами в Новороговском сельском поселении осуществляется путем прямого волеизъявления населения Новороговского сельского поселения, выраженного на местном референдуме.</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Если для реализации решения, принятого путем прямого волеизъявления населения Новороговского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Новороговского сельского поселения или досрочного прекращения полномочий Собрания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Статья 49. Решения Собрания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Решения Собрания депутатов Новороговского сельского поселения, устанавливающие правила, обязательные для исполнения на территории Новороговского сельского поселения, принимаются большинством голосов от установленной численности депутатов Собрания депутатов Новороговского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Решения Собрания депутатов Новороговского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Новороговского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Решения Собрания депутатов Новороговского сельского поселения по процедурным вопросам принимаются в порядке, установленном Регламентом Собрания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Голос председателя Собрания депутатов - главы Новороговского сельского поселения учитывается при принятии решений Собрания депутатов Новороговского сельского поселения как голос депутата Собрания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Нормативные правовые акты, принятые Собранием депутатов Новороговского сельского поселения, направляются председателю Собрания депутатов – главе Новороговского сельского поселения для подписания и обнародования в течение 10 дней.</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56400F" w:rsidRDefault="0056400F" w:rsidP="00B64453">
      <w:pPr>
        <w:spacing w:after="0" w:line="240" w:lineRule="atLeast"/>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Статья 50. Подготовка муниципальных правовых актов</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Проекты муниципальных правовых актов могут вноситься депутатами Собрания депутатов Новороговского сельского поселения, председателем Собрания депутатов - главой Новороговского сельского поселения, главой Администрации Новороговского сельского поселения, иными должностными лицами местного самоуправления, органами местного самоуправления Егорлыкского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Нормативные правовые акты Собрания депутатов Новороговского сельского поселения, предусматривающие установление, изменение и отмену местных налогов и сборов, осуществление расходов из средств бюджета Новороговского сельского поселения, могут быть внесены на рассмотрение Собрания депутатов Новороговского сельского поселения только по инициативе главы Администрации Новороговского сельского поселения или при наличии заключения главы Администрации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6400F" w:rsidRDefault="0056400F" w:rsidP="00B64453">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Новороговского сельского поселения в порядке, установленном муниципальными нормативными правовыми актами в соответствии </w:t>
      </w:r>
      <w:r>
        <w:rPr>
          <w:rFonts w:ascii="Times New Roman" w:hAnsi="Times New Roman"/>
          <w:b/>
          <w:sz w:val="24"/>
          <w:szCs w:val="24"/>
          <w:lang w:eastAsia="hy-AM"/>
        </w:rPr>
        <w:t>с областным законодательством,</w:t>
      </w:r>
      <w:r>
        <w:rPr>
          <w:rFonts w:ascii="Times New Roman" w:hAnsi="Times New Roman"/>
          <w:sz w:val="24"/>
          <w:szCs w:val="24"/>
          <w:lang w:eastAsia="hy-AM"/>
        </w:rPr>
        <w:t xml:space="preserve"> за исключением:</w:t>
      </w:r>
    </w:p>
    <w:p w:rsidR="0056400F" w:rsidRDefault="0056400F" w:rsidP="00B64453">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 xml:space="preserve">1) проектов </w:t>
      </w:r>
      <w:r>
        <w:rPr>
          <w:rFonts w:ascii="Times New Roman" w:hAnsi="Times New Roman"/>
          <w:sz w:val="24"/>
          <w:szCs w:val="24"/>
        </w:rPr>
        <w:t>нормативных правовых актов Собрания депутатов Новороговского сельского поселения</w:t>
      </w:r>
      <w:r>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6400F" w:rsidRDefault="0056400F" w:rsidP="00B64453">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 xml:space="preserve">2) проектов нормативных правовых актов </w:t>
      </w:r>
      <w:r>
        <w:rPr>
          <w:rFonts w:ascii="Times New Roman" w:hAnsi="Times New Roman"/>
          <w:sz w:val="24"/>
          <w:szCs w:val="24"/>
        </w:rPr>
        <w:t>Собрания депутатов Новороговского сельского поселения</w:t>
      </w:r>
      <w:r>
        <w:rPr>
          <w:rFonts w:ascii="Times New Roman" w:hAnsi="Times New Roman"/>
          <w:sz w:val="24"/>
          <w:szCs w:val="24"/>
          <w:lang w:eastAsia="hy-AM"/>
        </w:rPr>
        <w:t>, регулирующих бюджетные правоотношения.</w:t>
      </w:r>
    </w:p>
    <w:p w:rsidR="0056400F" w:rsidRDefault="0056400F" w:rsidP="00B64453">
      <w:pPr>
        <w:spacing w:after="0" w:line="240" w:lineRule="atLeast"/>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Статья 51. Вступление в силу муниципальных правовых актов</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Нормативные правовые акты Собрания депутатов Новороговского сельского поселения о налогах и сборах вступают в силу в соответствии с Налоговым кодексом Российской Федерации.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Официальное обнародование производится путем доведения текста муниципального правового акта до сведения жителей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Текст муниципального правового акта размещается на информационных стендах в здании Администрации</w:t>
      </w:r>
      <w:r>
        <w:rPr>
          <w:rFonts w:ascii="Times New Roman" w:hAnsi="Times New Roman"/>
          <w:color w:val="FF0000"/>
          <w:sz w:val="24"/>
          <w:szCs w:val="24"/>
        </w:rPr>
        <w:t xml:space="preserve"> </w:t>
      </w:r>
      <w:r>
        <w:rPr>
          <w:rFonts w:ascii="Times New Roman" w:hAnsi="Times New Roman"/>
          <w:sz w:val="24"/>
          <w:szCs w:val="24"/>
        </w:rPr>
        <w:t>Новороговского сельского поселения, иных местах, определенных главой Администрации Новороговского сельского поселения. Информационные стенды должны быть установлены в каждом населенном пункте, входящем в состав Новороговского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Новороговского сельского поселения, копия передается в библиотеку Новороговского сельского поселения, которые обеспечивают гражданам возможность ознакомления с муниципальным правовым актом без взимания платы.</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Администрацией Новороговского сельского поселения может издаваться информационный бюллетень Новороговского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Новороговского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Новороговского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Новороговского сельского поселения, применяется порядок, установленный пунктами 2 и 3 настоящей статьи.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56400F" w:rsidRDefault="0056400F" w:rsidP="00B64453">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 Устава муниципального образования «Новороговское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6400F" w:rsidRDefault="0056400F" w:rsidP="00B64453">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нормативных правовых актов Собрания депутатов Новороговского сельского поселения – в течение 30 дней со дня подписания председателем Собрания депутатов – главой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нормативных правовых актов Администрации Новороговского сельского поселения – в течение 30 дней со дня подписания главой Администрации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7. Иная официальная информация органов местного самоуправления Новороговского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Новороговского сельского поселения, правовыми актами Администрации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Статья 52. Отмена муниципальных правовых актов и приостановление их действия</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Новороговского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Новороговского сельского поселения - не позднее трех дней со дня принятия им решения.</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Глава 7. Муниципальная служба</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Статья 53. Муниципальная служба, должности муниципальной службы</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Должности муниципальной службы Новороговского сельского поселения (далее – должности муниципальной службы) устанавливаются решением Собрания депутатов  Новороговского сельского поселения в соответствии с реестром должностей муниципальной службы в Ростовской области, утверждаемым областным законом.</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Новороговского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Статья 54. Статус муниципального служащего</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Муниципальным служащим Новороговского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Статья 55. Условия и порядок прохождения муниципальной службы</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Условия и порядок прохождения муниципальной службы в Новороговском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Положение о проведении аттестации муниципальных служащих утверждается решением Собрания депутатов Новороговского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Глава 8. Экономическая основа местного самоуправления</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Статья 56. Владение, пользование и распоряжение муниципальным имуществом</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От имени Новороговского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Органы местного самоуправления от имени Новороговского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Органы местного самоуправления Новороговского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Доходы от использования и приватизации муниципального имущества Новороговского сельского поселения поступают в бюджет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5. Новороговское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6. Администрация Новороговского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Решения об участии в создании межмуниципальных хозяйственных обществ принимаются Собранием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Новороговского сельского поселения от имени муниципального образования «Новороговское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Новороговского сельского поселения. Периодичность и форма отчетов устанавливается главой Администрации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Годовые отчеты о деятельности муниципальных предприятий и учреждений, по решению Собрания депутатов Новороговского сельского поселения или по инициативе главы Администрации Новороговского сельского поселения могут заслушиваться на заседаниях Собрания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9. Участие в управлении хозяйственными обществами, доли в уставных капиталах или акции которых принадлежат Новороговскому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10. Администрация Новороговского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Статья 57. Закупки для обеспечения муниципальных нужд</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uto"/>
        <w:ind w:firstLine="709"/>
        <w:jc w:val="both"/>
        <w:rPr>
          <w:rFonts w:ascii="Times New Roman" w:hAnsi="Times New Roman"/>
          <w:sz w:val="24"/>
          <w:szCs w:val="24"/>
        </w:rPr>
      </w:pPr>
      <w:r>
        <w:rPr>
          <w:rFonts w:ascii="Times New Roman" w:hAnsi="Times New Roman"/>
          <w:sz w:val="24"/>
          <w:szCs w:val="24"/>
        </w:rPr>
        <w:t>Статья 58. Муниципально-частное партнерство</w:t>
      </w:r>
    </w:p>
    <w:p w:rsidR="0056400F" w:rsidRDefault="0056400F" w:rsidP="00B64453">
      <w:pPr>
        <w:spacing w:after="0" w:line="240" w:lineRule="auto"/>
        <w:ind w:firstLine="709"/>
        <w:jc w:val="both"/>
        <w:rPr>
          <w:rFonts w:ascii="Times New Roman" w:hAnsi="Times New Roman"/>
          <w:sz w:val="24"/>
          <w:szCs w:val="24"/>
        </w:rPr>
      </w:pPr>
    </w:p>
    <w:p w:rsidR="0056400F" w:rsidRDefault="0056400F" w:rsidP="00B64453">
      <w:pPr>
        <w:spacing w:after="0" w:line="240" w:lineRule="auto"/>
        <w:ind w:firstLine="709"/>
        <w:jc w:val="both"/>
        <w:rPr>
          <w:rFonts w:ascii="Times New Roman" w:hAnsi="Times New Roman"/>
          <w:sz w:val="24"/>
          <w:szCs w:val="24"/>
        </w:rPr>
      </w:pPr>
      <w:r>
        <w:rPr>
          <w:rFonts w:ascii="Times New Roman" w:hAnsi="Times New Roman"/>
          <w:sz w:val="24"/>
          <w:szCs w:val="24"/>
        </w:rPr>
        <w:t>1. От имени Новороговского сельского поселения, действующего в качестве публичного партнера в муниципально-частном партнерстве, выступает Администрация Новороговского сельского поселения.</w:t>
      </w:r>
    </w:p>
    <w:p w:rsidR="0056400F" w:rsidRDefault="0056400F" w:rsidP="00B64453">
      <w:pPr>
        <w:spacing w:after="0" w:line="240" w:lineRule="auto"/>
        <w:ind w:firstLine="709"/>
        <w:jc w:val="both"/>
        <w:rPr>
          <w:rFonts w:ascii="Times New Roman" w:hAnsi="Times New Roman"/>
          <w:sz w:val="24"/>
          <w:szCs w:val="24"/>
        </w:rPr>
      </w:pPr>
      <w:r>
        <w:rPr>
          <w:rFonts w:ascii="Times New Roman" w:hAnsi="Times New Roman"/>
          <w:sz w:val="24"/>
          <w:szCs w:val="24"/>
        </w:rPr>
        <w:t>2. Председатель Собрания депутатов - глава Новороговского сельского поселения издает постановление об определении Администрации Новороговского сельского поселения в качестве органа, уполномоченного на осуществление полномочий, предусмотренных частью 2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6400F" w:rsidRDefault="0056400F" w:rsidP="00B64453">
      <w:pPr>
        <w:spacing w:after="0" w:line="240" w:lineRule="auto"/>
        <w:ind w:firstLine="709"/>
        <w:jc w:val="both"/>
        <w:rPr>
          <w:rFonts w:ascii="Times New Roman" w:hAnsi="Times New Roman"/>
          <w:sz w:val="24"/>
          <w:szCs w:val="24"/>
        </w:rPr>
      </w:pPr>
      <w:r>
        <w:rPr>
          <w:rFonts w:ascii="Times New Roman" w:hAnsi="Times New Roman"/>
          <w:sz w:val="24"/>
          <w:szCs w:val="24"/>
        </w:rPr>
        <w:t>3. Председатель Собрания депутатов - глава Новороговского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Статья 59. Составление, рассмотрение и утверждение бюджета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Проект бюджета Новороговского сельского поселения составляется Администрацией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Проект бюджета Новороговского сельского поселения составляется на основе прогноза социально-экономического развития Новороговского сельского поселения в целях финансового обеспечения расходных обязательств. </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Проект бюджета Новороговского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Новороговского сельского поселения, за исключением решения о бюджете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если проект бюджета Новороговского сельского поселения составляется и утверждается на очередной финансовый год, решением Собрания депутатов Новороговского сельского поселения могут быть предусмотрены разработка и утверждение среднесрочного финансового плана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Порядок и сроки составления проекта бюджета Новороговского сельского поселения устанавливаются постановлением Администрации Новороговского сельского поселения с соблюдением требований, устанавливаемых Бюджетным кодексом Российской Федерации и решениями Собрания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Проект бюджета Новороговского сельского поселения вносится на рассмотрение Собрания депутатов Новороговского сельского поселения главой Администрации Новороговского сельского поселения в сроки, установленные решением Собрания депутатов Новороговского сельского поселения, но не позднее 15 ноября текущего года.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Одновременно с проектом решения Собрания депутатов Новороговского сельского поселения о бюджете Новороговского сельского поселения представляются документы, предусмотренные Бюджетным кодексом Российской Федерации.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5. Бюджет Новороговского сельского поселения утверждается Собранием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Порядок рассмотрения и утверждения решения о бюджете Новороговского сельского поселения устанавливается Собранием депутатов Новороговского сельского поселения. Данный порядок должен предусматривать вступление в силу решения Собрания депутатов Новороговского сельского поселения о бюджете Новороговского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Статья 60. Исполнение бюджета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Исполнение бюджета Новороговского сельского поселения обеспечивается Администрацией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Бюджет Новороговского сельского поселения исполняется на основе единства кассы и подведомственности расходов. </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Исполнение бюджета Новороговского сельского поселения организуется на основе сводной бюджетной росписи и кассового плана.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Бюджет Новороговского сельского поселения исполняется по доходам, расходам и источникам финансирования дефицита бюджета.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Доходы, фактически полученные при исполнении бюджета Новороговского сельского поселения сверх утвержденных решением Собрания депутатов Новороговского сельского поселения о бюджете Новороговского сельского поселения, могут направляться без внесения изменений в решение Собрания депутатов Новороговского сельского поселения о бюджете Новороговского сельского поселения на цели, установленные Бюджетным кодексом Российской Федерации.</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Статья 61. Контроль за исполнением бюджета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Контроль за исполнением бюджета Новороговского сельского поселения осуществляют Собрание депутатов Новороговского сельского поселения, Администрация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Собрание депутатов Новороговского сельского поселения вправе рассматривать отдельные вопросы исполнения бюджета Новороговского сельского поселения на заседаниях комиссий, рабочих групп в ходе депутатских слушаний и в связи с депутатскими запросами. </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По представлению главы Администрации Новороговского сельского поселения Собрание депутатов Новороговского сельского поселения утверждает отчет об исполнении бюджета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Должностные лица Администрации Новороговского сельского поселения осуществляют контроль за исполнением бюджета Новороговского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Статья 62. Муниципальный долг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Предельный объем муниципального долга Новороговского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Новороговского сельского поселения о бюджете Новороговского сельского поселения в рамках ограничений, установленных Бюджетным кодексом Российской Федерации.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депутатов Новороговского сельского поселения вправе в целях управления муниципальным долгом Новороговского сельского поселения утвердить дополнительные ограничения по муниципальному долгу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Муниципальные внутренние заимствования осуществляются в целях финансирования дефицита бюджета Новороговского сельского поселения, а также для погашения долговых обязательств.</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От имени Новороговского сельского поселения право осуществления муниципальных внутренних заимствований принадлежит Администрации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Программа муниципальных внутренних заимствований представляется главой Администрации Новороговского сельского поселения Собранию депутатов Новороговского сельского поселения в виде приложения к проекту решения о бюджете Новороговского сельского поселения на очередной финансовый год.</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От имени Новороговского сельского поселения муниципальные гарантии предоставляются Администрацией Новороговского сельского поселения в пределах общей суммы предоставляемых гарантий, указанной в решении о бюджете Новороговского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Глава Администрации Новороговского сельского поселения в указанных случаях издает постановление Администрации Новороговского сельского поселения о списании с муниципального долга муниципальных долговых обязательств.</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5. Учет и регистрация муниципальных долговых обязательств Новороговского сельского поселения осуществляются в муниципальной долговой книге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6. Управление муниципальным долгом осуществляется Администрацией Новороговского сельского поселения в соответствии с Бюджетным кодексом Российской Федерации и настоящим Уставом.</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Статья 63. Ответственность органов местного самоуправления и должностных лиц местного самоуправления</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Новороговского сельского поселения, государством, физическими и юридическими лицами в соответствии с федеральными законами.</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Статья 64. Ответственность депутатов Собрания депутатов Новороговского сельского поселения, председателя Собрания депутатов – главы Новороговского сельского поселения перед населением</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Население Новороговского сельского поселения вправе отозвать депутатов Собрания депутатов Новороговского сельского поселения, председателя Собрания депутатов – главу Новороговского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Статья 65. Ответственность Собрания депутатов Новороговского сельского поселения перед государством</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 если соответствующим судом установлено, что Собранием депутатов Новороговского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Новороговского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В случае, если соответствующим судом установлено, что избранное в правомочном составе Собрание депутатов Новороговского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В случае, если соответствующим судом установлено, что вновь избранное в правомочном составе Собрание депутатов Новороговского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Новороговского сельского поселения.</w:t>
      </w:r>
    </w:p>
    <w:p w:rsidR="0056400F" w:rsidRDefault="0056400F" w:rsidP="00B6445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Депутаты Собрания депутатов Новороговского сельского поселения, распущенного  на основании </w:t>
      </w:r>
      <w:hyperlink r:id="rId15" w:history="1">
        <w:r>
          <w:rPr>
            <w:rStyle w:val="Hyperlink"/>
            <w:sz w:val="24"/>
            <w:szCs w:val="24"/>
          </w:rPr>
          <w:t>пункта</w:t>
        </w:r>
      </w:hyperlink>
      <w:r>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Новороговского сельского поселения обратиться в суд с заявлением для установления факта отсутствия их вины за непроведение Собранием депутатов Новороговского сельского поселения правомочного заседания в течение трех месяцев подряд.</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Полномочия Собрания депутатов Новороговского сельского поселения прекращаются со дня вступления в силу областного закона о его роспуске.</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Статья 66. Ответственность председателя Собрания депутатов – главы Новороговского сельского поселения, главы Администрации Новороговского сельского поселения перед государством</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Губернатор Ростовской области издает правовой акт об отрешении от должности председателя Собрания депутатов – главы Новороговского сельского поселения, главы Администрации Новороговского сельского поселения в случае:</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издания председателем Собрания депутатов – главой Новороговского сельского поселения, главой Администрации Новороговского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Новороговского сельского поселения, глава Администрации Новороговского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совершения председателем Собрания депутатов – главой Новороговского сельского поселения, главой Администрации Новороговского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Новороговского сельского поселения, глава Администрации Новороговского сельского поселения не принял в пределах своих полномочий мер по исполнению решения суда.</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Срок, в течение которого Губернатор Ростовской области издает правовой акт об отрешении от должности председателя Собрания депутатов - главы Новороговского сельского поселения, главы Администрации Новороговского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Статья 67. Удаление председателя Собрания депутатов – главы Новороговского сельского поселения в отставку</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Собрание депутатов Новороговского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Новороговского сельского поселения в отставку по инициативе депутатов Собрания депутатов Новороговского сельского поселения или по инициативе Губернатора Ростовской области. </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Основаниями для удаления председателя Собрания депутатов – главы Новороговского сельского поселения в отставку являются: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решения, действия (бездействие) председателя Собрания депутатов – главы Новороговского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Новороговского сельского поселения отдельных государственных полномочий, переданных органам местного самоуправления Новороговского сельского поселения федеральными законами и областными законами;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неудовлетворительная оценка деятельности председателя Собрания депутатов – главы Новороговского сельского поселения Собранием депутатов Новороговского сельского поселения по результатам его ежегодного отчета перед Собранием депутатов Новороговского сельского поселения, данная два раза подряд;</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56400F" w:rsidRDefault="0056400F" w:rsidP="00B64453">
      <w:pPr>
        <w:spacing w:after="0" w:line="240" w:lineRule="atLeast"/>
        <w:ind w:firstLine="709"/>
        <w:jc w:val="both"/>
        <w:rPr>
          <w:rFonts w:ascii="Times New Roman" w:hAnsi="Times New Roman"/>
          <w:sz w:val="24"/>
          <w:szCs w:val="24"/>
          <w:lang w:val="hy-AM"/>
        </w:rPr>
      </w:pPr>
      <w:r>
        <w:rPr>
          <w:rFonts w:ascii="Times New Roman" w:hAnsi="Times New Roman"/>
          <w:sz w:val="24"/>
          <w:szCs w:val="24"/>
          <w:lang w:val="hy-AM"/>
        </w:rPr>
        <w:t>5) допущение</w:t>
      </w:r>
      <w:r>
        <w:rPr>
          <w:rFonts w:ascii="Times New Roman" w:hAnsi="Times New Roman"/>
          <w:sz w:val="24"/>
          <w:szCs w:val="24"/>
        </w:rPr>
        <w:t xml:space="preserve"> председателем Собрания депутатов – главой Новороговского сельского поселения</w:t>
      </w:r>
      <w:r>
        <w:rPr>
          <w:rFonts w:ascii="Times New Roman" w:hAnsi="Times New Roman"/>
          <w:sz w:val="24"/>
          <w:szCs w:val="24"/>
          <w:lang w:val="hy-AM"/>
        </w:rPr>
        <w:t xml:space="preserve">, </w:t>
      </w:r>
      <w:r>
        <w:rPr>
          <w:rFonts w:ascii="Times New Roman" w:hAnsi="Times New Roman"/>
          <w:sz w:val="24"/>
          <w:szCs w:val="24"/>
        </w:rPr>
        <w:t>А</w:t>
      </w:r>
      <w:r>
        <w:rPr>
          <w:rFonts w:ascii="Times New Roman" w:hAnsi="Times New Roman"/>
          <w:sz w:val="24"/>
          <w:szCs w:val="24"/>
          <w:lang w:val="hy-AM"/>
        </w:rPr>
        <w:t xml:space="preserve">дминистрацией </w:t>
      </w:r>
      <w:r>
        <w:rPr>
          <w:rFonts w:ascii="Times New Roman" w:hAnsi="Times New Roman"/>
          <w:sz w:val="24"/>
          <w:szCs w:val="24"/>
        </w:rPr>
        <w:t>Новороговского сельского поселения</w:t>
      </w:r>
      <w:r>
        <w:rPr>
          <w:rFonts w:ascii="Times New Roman" w:hAnsi="Times New Roman"/>
          <w:sz w:val="24"/>
          <w:szCs w:val="24"/>
          <w:lang w:val="hy-AM"/>
        </w:rPr>
        <w:t>, иными органами и должностными лицами местного самоуправления Новороговского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3. Инициатива депутатов Собрания депутатов Новороговского сельского поселения об удалении председателя Собрания депутатов – главы Новороговского сельского поселения в отставку, выдвинутая не менее чем одной третью от установленной численности депутатов Собрания депутатов Новороговского сельского поселения, оформляется в виде обращения, которое вносится в Собрание депутатов Новороговского сельского поселения. Указанное обращение вносится вместе с проектом решения Собрания депутатов Новороговского сельского поселения об удалении председателя Собрания депутатов – главы Новороговского сельского поселения в отставку. О выдвижении данной инициативы председатель Собрания депутатов – глава Новороговского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4. Рассмотрение инициативы депутатов Собрания депутатов Новороговского сельского поселения об удалении председателя Собрания депутатов – главы Новороговского сельского поселения в отставку осуществляется с учетом мнения Губернатора Ростовской области.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5. В случае, если при рассмотрении инициативы депутатов Собрания депутатов Новороговского сельского поселения об удалении председателя Собрания депутатов – главы Новороговского сельского поселения в отставку предполагается рассмотрение вопросов, касающихся обеспечения осуществления органами местного самоуправления Новороговского сельского поселения отдельных государственных полномочий, переданных органам местного самоуправления Новороговского сельского поселения федеральными законами и областными законами, и (или) решений, действий (бездействия) председателя Собрания депутатов – главы Новороговского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Новороговского сельского поселения в отставку может быть принято только при согласии Губернатора Ростовской области.</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6. Инициатива Губернатора Ростовской области об удалении председателя Собрания депутатов – главы Новороговского сельского поселения в отставку оформляется в виде обращения, которое вносится в Собрание депутатов Новороговского сельского поселения вместе с проектом соответствующего решения Собрания депутатов Новороговского сельского поселения. О выдвижении данной инициативы председатель Собрания депутатов – глава Новороговского сельского поселения уведомляется не позднее дня, следующего за днем внесения указанного обращения в Собрание депутатов Новороговского сельского поселения.</w:t>
      </w:r>
    </w:p>
    <w:p w:rsidR="0056400F" w:rsidRDefault="0056400F" w:rsidP="00B64453">
      <w:pPr>
        <w:spacing w:after="0" w:line="240" w:lineRule="auto"/>
        <w:ind w:firstLine="709"/>
        <w:jc w:val="both"/>
        <w:rPr>
          <w:rFonts w:ascii="Times New Roman" w:hAnsi="Times New Roman"/>
          <w:sz w:val="24"/>
          <w:szCs w:val="24"/>
        </w:rPr>
      </w:pPr>
      <w:r>
        <w:rPr>
          <w:rFonts w:ascii="Times New Roman" w:hAnsi="Times New Roman"/>
          <w:sz w:val="24"/>
          <w:szCs w:val="24"/>
        </w:rPr>
        <w:t>7. Рассмотрение инициативы депутатов Собрания депутатов Новороговского сельского поселения или Губернатора Ростовской области об удалении председателя Собрания депутатов – главы Новороговского сельского поселения в отставку осуществляется Собранием депутатов Новороговского сельского поселения в течение одного месяца со дня внесения соответствующего обращения.</w:t>
      </w:r>
    </w:p>
    <w:p w:rsidR="0056400F" w:rsidRDefault="0056400F" w:rsidP="00B644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Заседание Собрания депутатов Новороговского сельского поселения, на котором рассматривается указанная инициатива, проходит под председательством депутата Собрания депутатов Новороговского сельского поселения, уполномоченного на это Собранием депутатов Новороговского сельского поселения.</w:t>
      </w:r>
    </w:p>
    <w:p w:rsidR="0056400F" w:rsidRDefault="0056400F" w:rsidP="00B64453">
      <w:pPr>
        <w:spacing w:after="0" w:line="240" w:lineRule="auto"/>
        <w:ind w:firstLine="709"/>
        <w:jc w:val="both"/>
        <w:rPr>
          <w:rFonts w:ascii="Times New Roman" w:hAnsi="Times New Roman"/>
          <w:sz w:val="24"/>
          <w:szCs w:val="24"/>
        </w:rPr>
      </w:pPr>
      <w:r>
        <w:rPr>
          <w:rFonts w:ascii="Times New Roman" w:hAnsi="Times New Roman"/>
          <w:sz w:val="24"/>
          <w:szCs w:val="24"/>
        </w:rPr>
        <w:t xml:space="preserve">8. Решение Собрания депутатов Новороговского сельского поселения об удалении председателя Собрания депутатов – главы Новороговского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Новороговского сельского поселения. </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9. Решение об удалении председателя Собрания депутатов – главы Новороговского сельского поселения в отставку подписывается депутатом, председательствующим на заседании Собрания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10. При рассмотрении и принятии Собранием депутатов Новороговского сельского поселения решения об удалении председателя Собрания депутатов – главы Новороговского сельского поселения в отставку должны быть обеспечены:</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Новороговского сельского поселения или Губернатора Ростовской области и с проектом решения Собрания депутатов Новороговского сельского поселения об удалении его в отставку;</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2) предоставление ему возможности дать депутатам Собрания депутатов Новороговского сельского поселения объяснения по поводу обстоятельств, выдвигаемых в качестве основания для удаления в отставку.</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11. В случае, если председатель Собрания депутатов – глава Новороговского сельского поселения не согласен с решением Собрания депутатов Новороговского сельского поселения об удалении его в отставку, он вправе в письменном виде изложить свое особое мнение.</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12. Решение Собрания депутатов Новороговского сельского поселения об удалении председателя Собрания депутатов – главы Новороговского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Новороговского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13. В случае, если инициатива депутатов Собрания депутатов Новороговского сельского поселения или Губернатора Ростовской области об удалении председателя Собрания депутатов – главы Новороговского сельского поселения в отставку отклонена Собранием депутатов Новороговского сельского поселения, вопрос об удалении председателя Собрания депутатов – главы Новороговского сельского поселения в отставку может быть вынесен на повторное рассмотрение Собранием депутатов Новороговского сельского поселения не ранее чем через два месяца со дня проведения заседания Собрания депутатов Новороговского сельского поселения, на котором рассматривался указанный вопрос.</w:t>
      </w:r>
    </w:p>
    <w:p w:rsidR="0056400F" w:rsidRDefault="0056400F" w:rsidP="00B64453">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 xml:space="preserve">14. </w:t>
      </w:r>
      <w:r>
        <w:rPr>
          <w:rFonts w:ascii="Times New Roman" w:hAnsi="Times New Roman"/>
          <w:sz w:val="24"/>
          <w:szCs w:val="24"/>
        </w:rPr>
        <w:t>Председатель Собрания депутатов – глава Новороговского сельского поселения</w:t>
      </w:r>
      <w:r>
        <w:rPr>
          <w:rFonts w:ascii="Times New Roman" w:hAnsi="Times New Roman"/>
          <w:sz w:val="24"/>
          <w:szCs w:val="24"/>
          <w:lang w:eastAsia="hy-AM"/>
        </w:rPr>
        <w:t>, в отношении которого Собранием депутатов Новороговского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6400F" w:rsidRDefault="0056400F" w:rsidP="00B64453">
      <w:pPr>
        <w:spacing w:after="0" w:line="240" w:lineRule="atLeast"/>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Статья 68. Временное осуществление органами государственной власти отдельных полномочий органов местного самоуправления</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Отдельные полномочия органов местного самоуправления Новороговского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Глава 10. Заключительные и переходные положения</w:t>
      </w:r>
    </w:p>
    <w:p w:rsidR="0056400F" w:rsidRDefault="0056400F" w:rsidP="00B64453">
      <w:pPr>
        <w:spacing w:after="0" w:line="240" w:lineRule="atLeast"/>
        <w:jc w:val="both"/>
        <w:rPr>
          <w:rFonts w:ascii="Times New Roman" w:hAnsi="Times New Roman"/>
          <w:sz w:val="24"/>
          <w:szCs w:val="24"/>
        </w:rPr>
      </w:pP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Статья 70. Заключительные и переходные положения</w:t>
      </w:r>
    </w:p>
    <w:p w:rsidR="0056400F" w:rsidRDefault="0056400F" w:rsidP="00B64453">
      <w:pPr>
        <w:spacing w:after="0" w:line="240" w:lineRule="atLeast"/>
        <w:ind w:firstLine="709"/>
        <w:jc w:val="both"/>
        <w:rPr>
          <w:rFonts w:ascii="Times New Roman" w:hAnsi="Times New Roman"/>
          <w:sz w:val="24"/>
          <w:szCs w:val="24"/>
        </w:rPr>
      </w:pPr>
    </w:p>
    <w:p w:rsidR="0056400F" w:rsidRDefault="0056400F" w:rsidP="00B64453">
      <w:pPr>
        <w:spacing w:after="0" w:line="240" w:lineRule="auto"/>
        <w:ind w:firstLine="708"/>
        <w:jc w:val="both"/>
        <w:rPr>
          <w:rFonts w:ascii="Times New Roman" w:hAnsi="Times New Roman"/>
          <w:sz w:val="24"/>
          <w:szCs w:val="24"/>
          <w:lang w:eastAsia="en-US"/>
        </w:rPr>
      </w:pPr>
      <w:r>
        <w:rPr>
          <w:rFonts w:ascii="Times New Roman" w:hAnsi="Times New Roman"/>
          <w:sz w:val="24"/>
          <w:szCs w:val="24"/>
          <w:lang w:eastAsia="en-US"/>
        </w:rPr>
        <w:t xml:space="preserve">1. Настоящий Устав, за исключением пункта 3 статьи 23, пункта 2 статьи 24, </w:t>
      </w:r>
      <w:r>
        <w:rPr>
          <w:rFonts w:ascii="Times New Roman" w:hAnsi="Times New Roman"/>
          <w:sz w:val="24"/>
          <w:szCs w:val="24"/>
        </w:rPr>
        <w:t xml:space="preserve">абзаца первого пункта 8 статьи 26, </w:t>
      </w:r>
      <w:r>
        <w:rPr>
          <w:rFonts w:ascii="Times New Roman" w:hAnsi="Times New Roman"/>
          <w:sz w:val="24"/>
          <w:szCs w:val="24"/>
          <w:lang w:eastAsia="en-US"/>
        </w:rPr>
        <w:t>пунктов 2 и 3 статьи 29, пункта 4 статьи 35 настоящего Устава и настоящей статьи, вступает в силу со дня истечения срока полномочий Главы Новороговского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56400F" w:rsidRDefault="0056400F" w:rsidP="00B64453">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В случае прекращения полномочий Главы Новороговского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56400F" w:rsidRDefault="0056400F" w:rsidP="00B64453">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Настоящая статья, пункт 2 статьи 24, </w:t>
      </w:r>
      <w:r>
        <w:rPr>
          <w:rFonts w:ascii="Times New Roman" w:hAnsi="Times New Roman"/>
          <w:sz w:val="24"/>
          <w:szCs w:val="24"/>
        </w:rPr>
        <w:t xml:space="preserve">абзац первый пункта 8 статьи 26 </w:t>
      </w:r>
      <w:r>
        <w:rPr>
          <w:rFonts w:ascii="Times New Roman" w:hAnsi="Times New Roman"/>
          <w:sz w:val="24"/>
          <w:szCs w:val="24"/>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56400F" w:rsidRDefault="0056400F" w:rsidP="00B64453">
      <w:pPr>
        <w:spacing w:after="0" w:line="240" w:lineRule="auto"/>
        <w:ind w:firstLine="708"/>
        <w:jc w:val="both"/>
        <w:rPr>
          <w:rFonts w:ascii="Times New Roman" w:hAnsi="Times New Roman"/>
          <w:sz w:val="24"/>
          <w:szCs w:val="24"/>
          <w:lang w:eastAsia="en-US"/>
        </w:rPr>
      </w:pPr>
      <w:r>
        <w:rPr>
          <w:rFonts w:ascii="Times New Roman" w:hAnsi="Times New Roman"/>
          <w:sz w:val="24"/>
          <w:szCs w:val="24"/>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Новороговского сельского поселения, избранным на выборах, назначенных после вступления в силу указанных норм настоящего Устава, </w:t>
      </w:r>
      <w:r>
        <w:rPr>
          <w:rFonts w:ascii="Times New Roman" w:hAnsi="Times New Roman"/>
          <w:sz w:val="24"/>
          <w:szCs w:val="24"/>
        </w:rPr>
        <w:t xml:space="preserve">за исключением депутатов Собрания депутатов Новороговского сельского поселения, избранных на повторных и дополнительных выборах депутатов Собрания депутатов Новороговского сельского поселения, </w:t>
      </w:r>
      <w:r>
        <w:rPr>
          <w:rFonts w:ascii="Times New Roman" w:hAnsi="Times New Roman"/>
          <w:sz w:val="24"/>
          <w:szCs w:val="24"/>
          <w:lang w:eastAsia="en-US"/>
        </w:rPr>
        <w:t>избранного до вступления в силу пункта 3 статьи 23 и пункта 4 статьи 35 настоящего Устава.</w:t>
      </w:r>
    </w:p>
    <w:p w:rsidR="0056400F" w:rsidRDefault="0056400F" w:rsidP="00B64453">
      <w:pPr>
        <w:spacing w:after="0" w:line="240" w:lineRule="auto"/>
        <w:ind w:firstLine="709"/>
        <w:jc w:val="both"/>
        <w:rPr>
          <w:rFonts w:ascii="Times New Roman" w:eastAsia="Batang" w:hAnsi="Times New Roman"/>
          <w:sz w:val="24"/>
          <w:szCs w:val="24"/>
        </w:rPr>
      </w:pPr>
      <w:r>
        <w:rPr>
          <w:rFonts w:ascii="Times New Roman" w:eastAsia="Batang" w:hAnsi="Times New Roman"/>
          <w:sz w:val="24"/>
          <w:szCs w:val="24"/>
        </w:rPr>
        <w:t xml:space="preserve">2. До дня первого заседания </w:t>
      </w:r>
      <w:r>
        <w:rPr>
          <w:rFonts w:ascii="Times New Roman" w:hAnsi="Times New Roman"/>
          <w:sz w:val="24"/>
          <w:szCs w:val="24"/>
          <w:lang w:eastAsia="en-US"/>
        </w:rPr>
        <w:t>Собрания депутатов Новороговского сельского поселения, избранного на срок, установленный пунктом 3 статьи 23 настоящего Устава,</w:t>
      </w:r>
      <w:r>
        <w:rPr>
          <w:rFonts w:ascii="Times New Roman" w:eastAsia="Batang" w:hAnsi="Times New Roman"/>
          <w:sz w:val="24"/>
          <w:szCs w:val="24"/>
        </w:rPr>
        <w:t xml:space="preserve"> срок полномочий </w:t>
      </w:r>
      <w:r>
        <w:rPr>
          <w:rFonts w:ascii="Times New Roman" w:hAnsi="Times New Roman"/>
          <w:sz w:val="24"/>
          <w:szCs w:val="24"/>
          <w:lang w:eastAsia="en-US"/>
        </w:rPr>
        <w:t>депутатов Собрания депутатов Новороговского сельского поселения составляет 4 года.</w:t>
      </w:r>
    </w:p>
    <w:p w:rsidR="0056400F" w:rsidRDefault="0056400F" w:rsidP="00B64453">
      <w:pPr>
        <w:spacing w:after="0" w:line="240" w:lineRule="auto"/>
        <w:ind w:firstLine="709"/>
        <w:jc w:val="both"/>
        <w:rPr>
          <w:rFonts w:ascii="Times New Roman" w:hAnsi="Times New Roman"/>
          <w:sz w:val="24"/>
          <w:szCs w:val="24"/>
        </w:rPr>
      </w:pPr>
      <w:r>
        <w:rPr>
          <w:rFonts w:ascii="Times New Roman" w:hAnsi="Times New Roman"/>
          <w:sz w:val="24"/>
          <w:szCs w:val="24"/>
          <w:lang w:eastAsia="en-US"/>
        </w:rPr>
        <w:t xml:space="preserve">3. </w:t>
      </w:r>
      <w:r>
        <w:rPr>
          <w:rFonts w:ascii="Times New Roman" w:hAnsi="Times New Roman"/>
          <w:sz w:val="24"/>
          <w:szCs w:val="24"/>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Новороговского сельского поселения, на котором будет избираться председатель Собрания депутатов - глава Новороговского сельского поселения.</w:t>
      </w:r>
    </w:p>
    <w:p w:rsidR="0056400F" w:rsidRDefault="0056400F" w:rsidP="00B64453">
      <w:pPr>
        <w:spacing w:after="0" w:line="240" w:lineRule="auto"/>
        <w:ind w:firstLine="709"/>
        <w:jc w:val="both"/>
        <w:rPr>
          <w:rFonts w:ascii="Times New Roman" w:hAnsi="Times New Roman"/>
          <w:sz w:val="24"/>
          <w:szCs w:val="24"/>
        </w:rPr>
      </w:pPr>
      <w:r>
        <w:rPr>
          <w:rFonts w:ascii="Times New Roman" w:hAnsi="Times New Roman"/>
          <w:sz w:val="24"/>
          <w:szCs w:val="24"/>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Новороговского сельского поселения, в том числе в части определения условий контракта с главой Администрации Новороговского сельского поселения, порядка проведения конкурса на замещение должности главы Администрации Новороговского сельского поселения, общего числа членов конкурсной комиссии в Новороговском сельском поселении, назначения членов конкурсной комиссии.</w:t>
      </w:r>
    </w:p>
    <w:p w:rsidR="0056400F" w:rsidRDefault="0056400F" w:rsidP="00B64453">
      <w:pPr>
        <w:widowControl w:val="0"/>
        <w:autoSpaceDE w:val="0"/>
        <w:autoSpaceDN w:val="0"/>
        <w:adjustRightInd w:val="0"/>
        <w:spacing w:after="0" w:line="240" w:lineRule="auto"/>
        <w:ind w:firstLine="709"/>
        <w:jc w:val="both"/>
        <w:outlineLvl w:val="0"/>
        <w:rPr>
          <w:rFonts w:ascii="Times New Roman" w:hAnsi="Times New Roman"/>
          <w:sz w:val="24"/>
          <w:szCs w:val="24"/>
          <w:lang w:eastAsia="en-US"/>
        </w:rPr>
      </w:pPr>
      <w:r>
        <w:rPr>
          <w:rFonts w:ascii="Times New Roman" w:hAnsi="Times New Roman"/>
          <w:sz w:val="24"/>
          <w:szCs w:val="24"/>
          <w:lang w:eastAsia="en-US"/>
        </w:rPr>
        <w:t>4. Со дня вступления в силу настоящего Устава выборы Главы Новороговского сельского поселения не назначаются и не проводятся.</w:t>
      </w:r>
    </w:p>
    <w:p w:rsidR="0056400F" w:rsidRDefault="0056400F" w:rsidP="00B64453">
      <w:pPr>
        <w:spacing w:after="0" w:line="240" w:lineRule="atLeast"/>
        <w:ind w:firstLine="709"/>
        <w:jc w:val="both"/>
        <w:rPr>
          <w:rFonts w:ascii="Times New Roman" w:hAnsi="Times New Roman"/>
          <w:sz w:val="24"/>
          <w:szCs w:val="24"/>
          <w:lang w:eastAsia="en-US"/>
        </w:rPr>
      </w:pPr>
      <w:r>
        <w:rPr>
          <w:rFonts w:ascii="Times New Roman" w:hAnsi="Times New Roman"/>
          <w:sz w:val="24"/>
          <w:szCs w:val="24"/>
          <w:lang w:eastAsia="en-US"/>
        </w:rPr>
        <w:t xml:space="preserve">5. Со дня вступления в силу настоящего Устава до </w:t>
      </w:r>
      <w:r>
        <w:rPr>
          <w:rFonts w:ascii="Times New Roman" w:hAnsi="Times New Roman"/>
          <w:sz w:val="24"/>
          <w:szCs w:val="24"/>
        </w:rPr>
        <w:t>дня начала исполнения своих полномочий главой Администрации Новороговского сельского поселения, назначенным по контракту</w:t>
      </w:r>
      <w:r>
        <w:rPr>
          <w:rFonts w:ascii="Times New Roman" w:hAnsi="Times New Roman"/>
          <w:sz w:val="24"/>
          <w:szCs w:val="24"/>
          <w:lang w:eastAsia="en-US"/>
        </w:rPr>
        <w:t xml:space="preserve">, полномочия главы Администрации Новороговского сельского поселения, исполняет заведующий сектором экономики и финансов </w:t>
      </w:r>
      <w:r>
        <w:rPr>
          <w:rFonts w:ascii="Times New Roman" w:hAnsi="Times New Roman"/>
          <w:sz w:val="24"/>
          <w:szCs w:val="24"/>
        </w:rPr>
        <w:t>Администрации Новороговского сельского поселения.</w:t>
      </w:r>
    </w:p>
    <w:p w:rsidR="0056400F" w:rsidRDefault="0056400F" w:rsidP="00B64453">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если муниципальный служащий, исполняющий обязанности главы Администрации Новороговского сельского поселения в соответствии с абзацем первым настоящего пункта, отсутствует, обязанности главы Администрации Новороговского сельского поселения исполняет муниципальный служащий Администрации Новороговского сельского поселения, определяемый решением Собрания депутатов Новороговского сельского поселения.</w:t>
      </w:r>
    </w:p>
    <w:p w:rsidR="0056400F" w:rsidRDefault="0056400F" w:rsidP="00B64453">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6. Со дня вступления в силу настоящего Устава полномочия председателя Собрания депутатов Новороговского сельского поселения до вступления в должность председателя Собрания депутатов - главы Новороговского сельского поселения, избранного в соответствии с пунктом 2 статьи 26 настоящего Устава, исполняет заместитель председателя Собрания депутатов Новороговского сельского поселения, а в случае отсутствия заместителя председателя Собрания депутатов Новороговского сельского поселения – депутат Собрания депутатов Новороговского сельского поселения, определенный его решением.</w:t>
      </w:r>
    </w:p>
    <w:p w:rsidR="0056400F" w:rsidRDefault="0056400F" w:rsidP="00B64453">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7. Лица, замещающие должности муниципальной службы, учрежденные для непосредственного обеспечения исполнения полномочий Главы Новороговского сельского поселения, со дня прекращения полномочий Главы Новороговского сельского поселения исполняют свои обязанности до дня начала исполнения своих полномочий главой Администрации Новороговского сельского поселения, назначенным по контракту, включительно.</w:t>
      </w:r>
    </w:p>
    <w:p w:rsidR="0056400F" w:rsidRDefault="0056400F" w:rsidP="00B64453">
      <w:pPr>
        <w:spacing w:line="240" w:lineRule="atLeast"/>
        <w:ind w:firstLine="709"/>
        <w:jc w:val="center"/>
        <w:rPr>
          <w:rFonts w:ascii="Times New Roman" w:hAnsi="Times New Roman"/>
          <w:sz w:val="24"/>
          <w:szCs w:val="24"/>
        </w:rPr>
      </w:pPr>
    </w:p>
    <w:p w:rsidR="0056400F" w:rsidRPr="00A43580" w:rsidRDefault="0056400F" w:rsidP="00B64453">
      <w:pPr>
        <w:spacing w:after="0" w:line="240" w:lineRule="auto"/>
        <w:ind w:firstLine="709"/>
        <w:jc w:val="center"/>
        <w:rPr>
          <w:rFonts w:ascii="Times New Roman" w:hAnsi="Times New Roman"/>
          <w:sz w:val="24"/>
          <w:szCs w:val="24"/>
          <w:lang w:eastAsia="en-US"/>
        </w:rPr>
      </w:pPr>
    </w:p>
    <w:sectPr w:rsidR="0056400F" w:rsidRPr="00A43580" w:rsidSect="00C6588F">
      <w:headerReference w:type="default" r:id="rId16"/>
      <w:footerReference w:type="default" r:id="rId17"/>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00F" w:rsidRDefault="0056400F" w:rsidP="00FB0428">
      <w:pPr>
        <w:spacing w:after="0" w:line="240" w:lineRule="auto"/>
      </w:pPr>
      <w:r>
        <w:separator/>
      </w:r>
    </w:p>
  </w:endnote>
  <w:endnote w:type="continuationSeparator" w:id="1">
    <w:p w:rsidR="0056400F" w:rsidRDefault="0056400F" w:rsidP="00FB0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00F" w:rsidRDefault="0056400F">
    <w:pPr>
      <w:pStyle w:val="Footer"/>
      <w:jc w:val="right"/>
    </w:pPr>
    <w:fldSimple w:instr="PAGE   \* MERGEFORMAT">
      <w:r>
        <w:rPr>
          <w:noProof/>
        </w:rPr>
        <w:t>63</w:t>
      </w:r>
    </w:fldSimple>
  </w:p>
  <w:p w:rsidR="0056400F" w:rsidRDefault="005640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00F" w:rsidRDefault="0056400F" w:rsidP="00FB0428">
      <w:pPr>
        <w:spacing w:after="0" w:line="240" w:lineRule="auto"/>
      </w:pPr>
      <w:r>
        <w:separator/>
      </w:r>
    </w:p>
  </w:footnote>
  <w:footnote w:type="continuationSeparator" w:id="1">
    <w:p w:rsidR="0056400F" w:rsidRDefault="0056400F" w:rsidP="00FB04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00F" w:rsidRDefault="0056400F">
    <w:pPr>
      <w:pStyle w:val="Header"/>
      <w:jc w:val="center"/>
    </w:pPr>
    <w:fldSimple w:instr=" PAGE   \* MERGEFORMAT ">
      <w:r>
        <w:rPr>
          <w:noProof/>
        </w:rPr>
        <w:t>63</w:t>
      </w:r>
    </w:fldSimple>
  </w:p>
  <w:p w:rsidR="0056400F" w:rsidRDefault="005640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95B"/>
    <w:rsid w:val="000F22E3"/>
    <w:rsid w:val="000F30AE"/>
    <w:rsid w:val="00164ACD"/>
    <w:rsid w:val="001A4A56"/>
    <w:rsid w:val="001F7C57"/>
    <w:rsid w:val="00227FC7"/>
    <w:rsid w:val="0031272B"/>
    <w:rsid w:val="00334198"/>
    <w:rsid w:val="003443BA"/>
    <w:rsid w:val="003606F5"/>
    <w:rsid w:val="004018BA"/>
    <w:rsid w:val="00511437"/>
    <w:rsid w:val="00516B56"/>
    <w:rsid w:val="005350C8"/>
    <w:rsid w:val="00561B5E"/>
    <w:rsid w:val="0056400F"/>
    <w:rsid w:val="005901A7"/>
    <w:rsid w:val="006A00B0"/>
    <w:rsid w:val="006A702B"/>
    <w:rsid w:val="00703650"/>
    <w:rsid w:val="007A6C5D"/>
    <w:rsid w:val="0086295B"/>
    <w:rsid w:val="00871004"/>
    <w:rsid w:val="008F7B9F"/>
    <w:rsid w:val="00923D82"/>
    <w:rsid w:val="009D1819"/>
    <w:rsid w:val="00A43580"/>
    <w:rsid w:val="00B64453"/>
    <w:rsid w:val="00C15F06"/>
    <w:rsid w:val="00C16244"/>
    <w:rsid w:val="00C6588F"/>
    <w:rsid w:val="00CA1318"/>
    <w:rsid w:val="00CB77BF"/>
    <w:rsid w:val="00CD1B3D"/>
    <w:rsid w:val="00DB4533"/>
    <w:rsid w:val="00DC24ED"/>
    <w:rsid w:val="00DC5FF9"/>
    <w:rsid w:val="00DE7D37"/>
    <w:rsid w:val="00E73E8E"/>
    <w:rsid w:val="00E805B5"/>
    <w:rsid w:val="00EF30BF"/>
    <w:rsid w:val="00F42EA6"/>
    <w:rsid w:val="00F53912"/>
    <w:rsid w:val="00FA1452"/>
    <w:rsid w:val="00FB0428"/>
    <w:rsid w:val="00FC33C9"/>
    <w:rsid w:val="00FF7E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95B"/>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295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6295B"/>
    <w:rPr>
      <w:rFonts w:ascii="Calibri" w:hAnsi="Calibri" w:cs="Times New Roman"/>
      <w:lang w:eastAsia="ru-RU"/>
    </w:rPr>
  </w:style>
  <w:style w:type="paragraph" w:styleId="Footer">
    <w:name w:val="footer"/>
    <w:basedOn w:val="Normal"/>
    <w:link w:val="FooterChar"/>
    <w:uiPriority w:val="99"/>
    <w:rsid w:val="0086295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6295B"/>
    <w:rPr>
      <w:rFonts w:ascii="Calibri" w:hAnsi="Calibri" w:cs="Times New Roman"/>
      <w:lang w:eastAsia="ru-RU"/>
    </w:rPr>
  </w:style>
  <w:style w:type="paragraph" w:styleId="DocumentMap">
    <w:name w:val="Document Map"/>
    <w:basedOn w:val="Normal"/>
    <w:link w:val="DocumentMapChar"/>
    <w:uiPriority w:val="99"/>
    <w:semiHidden/>
    <w:rsid w:val="008629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6295B"/>
    <w:rPr>
      <w:rFonts w:ascii="Tahoma" w:hAnsi="Tahoma" w:cs="Tahoma"/>
      <w:sz w:val="20"/>
      <w:szCs w:val="20"/>
      <w:shd w:val="clear" w:color="auto" w:fill="000080"/>
      <w:lang w:eastAsia="ru-RU"/>
    </w:rPr>
  </w:style>
  <w:style w:type="paragraph" w:styleId="ListParagraph">
    <w:name w:val="List Paragraph"/>
    <w:basedOn w:val="Normal"/>
    <w:uiPriority w:val="99"/>
    <w:qFormat/>
    <w:rsid w:val="0086295B"/>
    <w:pPr>
      <w:ind w:left="720"/>
      <w:contextualSpacing/>
    </w:pPr>
  </w:style>
  <w:style w:type="paragraph" w:styleId="BalloonText">
    <w:name w:val="Balloon Text"/>
    <w:basedOn w:val="Normal"/>
    <w:link w:val="BalloonTextChar"/>
    <w:uiPriority w:val="99"/>
    <w:semiHidden/>
    <w:rsid w:val="0086295B"/>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86295B"/>
    <w:rPr>
      <w:rFonts w:ascii="Calibri" w:hAnsi="Calibri" w:cs="Times New Roman"/>
      <w:sz w:val="16"/>
      <w:szCs w:val="16"/>
      <w:lang w:eastAsia="ru-RU"/>
    </w:rPr>
  </w:style>
  <w:style w:type="character" w:styleId="Hyperlink">
    <w:name w:val="Hyperlink"/>
    <w:basedOn w:val="DefaultParagraphFont"/>
    <w:uiPriority w:val="99"/>
    <w:rsid w:val="0086295B"/>
    <w:rPr>
      <w:rFonts w:cs="Times New Roman"/>
      <w:color w:val="0000FF"/>
      <w:u w:val="single"/>
    </w:rPr>
  </w:style>
  <w:style w:type="paragraph" w:styleId="Title">
    <w:name w:val="Title"/>
    <w:basedOn w:val="Normal"/>
    <w:link w:val="TitleChar"/>
    <w:uiPriority w:val="99"/>
    <w:qFormat/>
    <w:rsid w:val="0086295B"/>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86295B"/>
    <w:rPr>
      <w:rFonts w:ascii="Times New Roman" w:hAnsi="Times New Roman" w:cs="Times New Roman"/>
      <w:sz w:val="24"/>
      <w:szCs w:val="24"/>
      <w:lang w:eastAsia="ru-RU"/>
    </w:rPr>
  </w:style>
  <w:style w:type="paragraph" w:styleId="BodyText">
    <w:name w:val="Body Text"/>
    <w:basedOn w:val="Normal"/>
    <w:link w:val="BodyTextChar"/>
    <w:uiPriority w:val="99"/>
    <w:semiHidden/>
    <w:rsid w:val="0086295B"/>
    <w:pPr>
      <w:spacing w:after="0" w:line="240" w:lineRule="auto"/>
      <w:ind w:right="5755"/>
      <w:jc w:val="both"/>
    </w:pPr>
    <w:rPr>
      <w:rFonts w:ascii="Times New Roman" w:hAnsi="Times New Roman"/>
      <w:sz w:val="28"/>
      <w:szCs w:val="24"/>
    </w:rPr>
  </w:style>
  <w:style w:type="character" w:customStyle="1" w:styleId="BodyTextChar">
    <w:name w:val="Body Text Char"/>
    <w:basedOn w:val="DefaultParagraphFont"/>
    <w:link w:val="BodyText"/>
    <w:uiPriority w:val="99"/>
    <w:semiHidden/>
    <w:locked/>
    <w:rsid w:val="0086295B"/>
    <w:rPr>
      <w:rFonts w:ascii="Times New Roman" w:hAnsi="Times New Roman" w:cs="Times New Roman"/>
      <w:sz w:val="24"/>
      <w:szCs w:val="24"/>
      <w:lang w:eastAsia="ru-RU"/>
    </w:rPr>
  </w:style>
  <w:style w:type="paragraph" w:customStyle="1" w:styleId="ConsPlusNormal">
    <w:name w:val="ConsPlusNormal"/>
    <w:uiPriority w:val="99"/>
    <w:rsid w:val="0086295B"/>
    <w:pPr>
      <w:autoSpaceDE w:val="0"/>
      <w:autoSpaceDN w:val="0"/>
      <w:adjustRightInd w:val="0"/>
    </w:pPr>
    <w:rPr>
      <w:rFonts w:ascii="Times New Roman" w:eastAsia="Times New Roman" w:hAnsi="Times New Roman"/>
      <w:sz w:val="28"/>
      <w:szCs w:val="28"/>
      <w:lang w:eastAsia="hy-AM"/>
    </w:rPr>
  </w:style>
  <w:style w:type="character" w:styleId="FollowedHyperlink">
    <w:name w:val="FollowedHyperlink"/>
    <w:basedOn w:val="DefaultParagraphFont"/>
    <w:uiPriority w:val="99"/>
    <w:semiHidden/>
    <w:rsid w:val="0086295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610824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hyperlink" Target="consultantplus://offline/ref=FE9BE9A6FC29163E67475D6D7EC4174316C8DD81A74758A276E6726BA3k906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FE9BE9A6FC29163E67475D6D7EC4174316C8DC84A24558A276E6726BA3k906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0663A283DEE0DC557794D7D5533CC0C884313AE0E22FDB53C45D74B0E630M" TargetMode="External"/><Relationship Id="rId5" Type="http://schemas.openxmlformats.org/officeDocument/2006/relationships/footnotes" Target="footnote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1496B0401B1BB89E489F67D05ABDF8042979E324249D75003CBF578798F34F0712E8B706DCDEE4C4Y5K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hyperlink" Target="consultantplus://offline/ref=FE9BE9A6FC29163E67475D6D7EC4174316C8DC87A942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63</Pages>
  <Words>-32766</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23</cp:revision>
  <cp:lastPrinted>2016-09-19T03:56:00Z</cp:lastPrinted>
  <dcterms:created xsi:type="dcterms:W3CDTF">2016-08-15T11:54:00Z</dcterms:created>
  <dcterms:modified xsi:type="dcterms:W3CDTF">2016-09-19T03:58:00Z</dcterms:modified>
</cp:coreProperties>
</file>